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3" w:rsidRPr="00BF435F" w:rsidRDefault="007A7D71" w:rsidP="005F6743">
      <w:pPr>
        <w:pStyle w:val="a5"/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F435F">
        <w:rPr>
          <w:rFonts w:ascii="Times New Roman" w:hAnsi="Times New Roman"/>
          <w:sz w:val="20"/>
          <w:szCs w:val="20"/>
        </w:rPr>
        <w:t>ΤΕΙ ΘΕΣΣΑΛΙ</w:t>
      </w:r>
      <w:bookmarkStart w:id="0" w:name="_GoBack"/>
      <w:bookmarkEnd w:id="0"/>
      <w:r w:rsidRPr="00BF435F">
        <w:rPr>
          <w:rFonts w:ascii="Times New Roman" w:hAnsi="Times New Roman"/>
          <w:sz w:val="20"/>
          <w:szCs w:val="20"/>
        </w:rPr>
        <w:t>ΑΣ</w:t>
      </w:r>
    </w:p>
    <w:p w:rsidR="007A7D71" w:rsidRPr="00BF435F" w:rsidRDefault="007A7D71" w:rsidP="005F6743">
      <w:pPr>
        <w:pStyle w:val="a5"/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F435F">
        <w:rPr>
          <w:rFonts w:ascii="Times New Roman" w:hAnsi="Times New Roman"/>
          <w:sz w:val="20"/>
          <w:szCs w:val="20"/>
        </w:rPr>
        <w:t>ΣΤΕΦ</w:t>
      </w:r>
    </w:p>
    <w:p w:rsidR="007A7D71" w:rsidRPr="00BF435F" w:rsidRDefault="007A7D71" w:rsidP="005F6743">
      <w:pPr>
        <w:pStyle w:val="a5"/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F435F">
        <w:rPr>
          <w:rFonts w:ascii="Times New Roman" w:hAnsi="Times New Roman"/>
          <w:sz w:val="20"/>
          <w:szCs w:val="20"/>
        </w:rPr>
        <w:t>ΤΜΗΜΑ: ΠΟΛΙΤΙΚΩΝ ΜΗΧΑΝΙΚΩΝ ΤΕ</w:t>
      </w:r>
    </w:p>
    <w:p w:rsidR="007A7D71" w:rsidRPr="00BF435F" w:rsidRDefault="007A7D71" w:rsidP="005F6743">
      <w:pPr>
        <w:pStyle w:val="a5"/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7A7D71" w:rsidRPr="00BF435F" w:rsidRDefault="007A7D71" w:rsidP="007A7D71">
      <w:pPr>
        <w:pStyle w:val="a5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BF435F">
        <w:rPr>
          <w:rFonts w:ascii="Times New Roman" w:hAnsi="Times New Roman"/>
          <w:sz w:val="20"/>
          <w:szCs w:val="20"/>
        </w:rPr>
        <w:t xml:space="preserve">       Δαπάνη  ποσού </w:t>
      </w:r>
      <w:r w:rsidRPr="00BF435F">
        <w:rPr>
          <w:rFonts w:ascii="Times New Roman" w:hAnsi="Times New Roman"/>
          <w:b/>
          <w:sz w:val="20"/>
          <w:szCs w:val="20"/>
        </w:rPr>
        <w:t>2.250,90 €</w:t>
      </w:r>
      <w:r w:rsidRPr="00BF435F">
        <w:rPr>
          <w:rFonts w:ascii="Times New Roman" w:hAnsi="Times New Roman"/>
          <w:sz w:val="20"/>
          <w:szCs w:val="20"/>
        </w:rPr>
        <w:t xml:space="preserve"> (προϋπολογισμός εργασιών 1.107,00 € και υλικών 1.143,90 €) για την προμήθεια ηλεκτρολογικών υλικών και εργασία εγκατάστασης δικτύου δομημένης καλωδίωσης και ηλεκτρολογικής εγκατάστασης στο Εργαστήριο Ασφαλτικών του Τμήματος Πολιτικών Μηχανικών ΤΕ.</w:t>
      </w:r>
    </w:p>
    <w:p w:rsidR="007A7D71" w:rsidRPr="00BF435F" w:rsidRDefault="007A7D71" w:rsidP="005F6743">
      <w:pPr>
        <w:pStyle w:val="a5"/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5F6743" w:rsidRPr="00BF435F" w:rsidRDefault="005F6743" w:rsidP="005F6743">
      <w:pPr>
        <w:pStyle w:val="a5"/>
        <w:tabs>
          <w:tab w:val="left" w:pos="720"/>
        </w:tabs>
        <w:rPr>
          <w:rFonts w:ascii="Times New Roman" w:hAnsi="Times New Roman"/>
          <w:b/>
          <w:sz w:val="20"/>
          <w:szCs w:val="20"/>
          <w:u w:val="single"/>
        </w:rPr>
      </w:pPr>
      <w:r w:rsidRPr="00BF435F">
        <w:rPr>
          <w:rFonts w:ascii="Times New Roman" w:hAnsi="Times New Roman"/>
          <w:b/>
          <w:sz w:val="20"/>
          <w:szCs w:val="20"/>
          <w:u w:val="single"/>
        </w:rPr>
        <w:t>Πίνακας 1: Εργασίες στο Εργαστήριο Ασφαλτικών του ΤΠΕΥ</w:t>
      </w:r>
    </w:p>
    <w:p w:rsidR="005F6743" w:rsidRPr="00BF435F" w:rsidRDefault="005F6743" w:rsidP="005F6743">
      <w:pPr>
        <w:pStyle w:val="a5"/>
        <w:tabs>
          <w:tab w:val="left" w:pos="720"/>
        </w:tabs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3969"/>
        <w:gridCol w:w="1701"/>
        <w:gridCol w:w="1559"/>
      </w:tblGrid>
      <w:tr w:rsidR="005F6743" w:rsidRPr="00BF435F" w:rsidTr="005F6743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Είδος Εργασίας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Περιγραφή Εργασίας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BF435F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Δαπάνη</w:t>
            </w:r>
          </w:p>
        </w:tc>
      </w:tr>
      <w:tr w:rsidR="005F6743" w:rsidRPr="00BF435F" w:rsidTr="005F6743"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b/>
                <w:sz w:val="20"/>
                <w:szCs w:val="20"/>
              </w:rPr>
              <w:t>Δίκτυο Δομημένης Καλωδίωσης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>Εργασίες εγκατάστασης, τερματισμού και πιστοποίησης δικτύου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743" w:rsidRPr="00BF435F" w:rsidTr="005F6743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sz w:val="20"/>
                <w:szCs w:val="20"/>
              </w:rPr>
              <w:t>Ηλεκτρολογική Εγκατάσταση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>Εργασίες εγκατάστασης, τερματισμού και πιστοποίησης δικτύου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743" w:rsidRPr="00BF435F" w:rsidRDefault="005F6743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743" w:rsidRPr="00BF435F" w:rsidTr="005F6743"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Συνολική δαπάνη εργασιών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6743" w:rsidRPr="00BF435F" w:rsidTr="005F6743"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Φ.Π.Α. 23 %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6743" w:rsidRPr="00BF435F" w:rsidTr="005F6743"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ΓΕΝΙΚΟ  ΣΥΝΟΛΟ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3" w:rsidRPr="00BF435F" w:rsidRDefault="005F6743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A5EA8" w:rsidRPr="00BF435F" w:rsidRDefault="003A5EA8" w:rsidP="005F6743">
      <w:pPr>
        <w:pStyle w:val="a5"/>
        <w:tabs>
          <w:tab w:val="left" w:pos="7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A0437" w:rsidRPr="00BF435F" w:rsidRDefault="009A0437" w:rsidP="005F6743">
      <w:pPr>
        <w:pStyle w:val="a5"/>
        <w:tabs>
          <w:tab w:val="left" w:pos="7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F6743" w:rsidRPr="00BF435F" w:rsidRDefault="005F6743" w:rsidP="005F6743">
      <w:pPr>
        <w:pStyle w:val="a5"/>
        <w:tabs>
          <w:tab w:val="left" w:pos="7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BF435F">
        <w:rPr>
          <w:rFonts w:ascii="Times New Roman" w:hAnsi="Times New Roman"/>
          <w:b/>
          <w:bCs/>
          <w:sz w:val="20"/>
          <w:szCs w:val="20"/>
          <w:u w:val="single"/>
        </w:rPr>
        <w:t>Πίνακας 2: Απαιτούμενα υλικά</w:t>
      </w:r>
    </w:p>
    <w:p w:rsidR="003A5EA8" w:rsidRPr="00BF435F" w:rsidRDefault="003A5EA8" w:rsidP="005F6743">
      <w:pPr>
        <w:pStyle w:val="a5"/>
        <w:tabs>
          <w:tab w:val="left" w:pos="7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3969"/>
        <w:gridCol w:w="1701"/>
        <w:gridCol w:w="1701"/>
      </w:tblGrid>
      <w:tr w:rsidR="007A7D71" w:rsidRPr="00BF435F" w:rsidTr="007A7D71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Είδος υλικών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Περιγραφή υλικών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BF435F" w:rsidP="005F674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Δαπάνη</w:t>
            </w:r>
          </w:p>
        </w:tc>
      </w:tr>
      <w:tr w:rsidR="007A7D71" w:rsidRPr="00BF435F" w:rsidTr="007A7D71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71" w:rsidRPr="00BF435F" w:rsidRDefault="007A7D71" w:rsidP="005F67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sz w:val="20"/>
                <w:szCs w:val="20"/>
              </w:rPr>
              <w:t>Δίκτυο Δομημένης Καλωδίωσης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Πλαστικό κανάλι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0Χ40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4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Πλαστικό κανάλι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0Χ25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10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Πλαστικό κανάλι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Χ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25 OBO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20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>Πλαστικό κανάλι δαπέδου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10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Καλώδιο τύπου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HUBBELL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400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435F">
              <w:rPr>
                <w:rFonts w:ascii="Times New Roman" w:hAnsi="Times New Roman"/>
                <w:sz w:val="20"/>
                <w:szCs w:val="20"/>
              </w:rPr>
              <w:t>Επιτοίχιο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rack 7 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Patch panel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UTP cat 5e 24 ports </w:t>
            </w:r>
            <w:r w:rsidRPr="00BF43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HUBBELL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Wire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manager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>Διπλή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πρίζα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HUBBELL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3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5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6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7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8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Patch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cord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τύπου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UTP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>cat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5e</w:t>
            </w:r>
            <w:r w:rsidRPr="00BF43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10 m</w:t>
            </w:r>
            <w:r w:rsidRPr="00BF435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DIGITUS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Τροφοδοσία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rack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71" w:rsidRPr="00BF435F" w:rsidRDefault="007A7D71" w:rsidP="005F67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sz w:val="20"/>
                <w:szCs w:val="20"/>
              </w:rPr>
              <w:t>Ηλεκτρολογική Εγκατάσταση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Πλαστικό κανάλι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Χ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25 OBO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26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>Αυτόματος διακόπτης 16 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Καλώδιο τύπου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NYM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2.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Καλώδιο τύπου 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NY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Α 3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>1.</w:t>
            </w:r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F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 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Πολύπριζο 5 θέσεων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souko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35F">
              <w:rPr>
                <w:rFonts w:ascii="Times New Roman" w:hAnsi="Times New Roman"/>
                <w:sz w:val="20"/>
                <w:szCs w:val="20"/>
              </w:rPr>
              <w:t xml:space="preserve">Ακροδέκτης αρσενικός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souko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7D71" w:rsidRPr="00BF435F" w:rsidTr="007A7D71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435F">
              <w:rPr>
                <w:rFonts w:ascii="Times New Roman" w:hAnsi="Times New Roman"/>
                <w:sz w:val="20"/>
                <w:szCs w:val="20"/>
              </w:rPr>
              <w:t>Επίτοιχη</w:t>
            </w:r>
            <w:proofErr w:type="spellEnd"/>
            <w:r w:rsidRPr="00BF435F">
              <w:rPr>
                <w:rFonts w:ascii="Times New Roman" w:hAnsi="Times New Roman"/>
                <w:sz w:val="20"/>
                <w:szCs w:val="20"/>
              </w:rPr>
              <w:t xml:space="preserve"> πρίζα </w:t>
            </w:r>
            <w:proofErr w:type="spellStart"/>
            <w:r w:rsidRPr="00BF435F">
              <w:rPr>
                <w:rFonts w:ascii="Times New Roman" w:hAnsi="Times New Roman"/>
                <w:sz w:val="20"/>
                <w:szCs w:val="20"/>
                <w:lang w:val="en-US"/>
              </w:rPr>
              <w:t>souko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3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τεμ</w:t>
            </w:r>
            <w:proofErr w:type="spellEnd"/>
            <w:r w:rsidRPr="00BF43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71" w:rsidRPr="00BF435F" w:rsidRDefault="007A7D71" w:rsidP="005F6743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A7D71" w:rsidRPr="00BF435F" w:rsidTr="007A7D71">
        <w:trPr>
          <w:gridBefore w:val="1"/>
          <w:wBefore w:w="211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Συνολική δαπάνη υλικών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7D71" w:rsidRPr="00BF435F" w:rsidTr="007A7D71">
        <w:trPr>
          <w:gridBefore w:val="1"/>
          <w:wBefore w:w="211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>Φ.Π.Α. 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7D71" w:rsidRPr="00BF435F" w:rsidTr="007A7D71">
        <w:trPr>
          <w:gridBefore w:val="1"/>
          <w:wBefore w:w="211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ΓΕΝΙΚΟ  ΣΥΝΟΛΟ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1" w:rsidRPr="00BF435F" w:rsidRDefault="007A7D71" w:rsidP="005F6743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F6743" w:rsidRPr="00BF435F" w:rsidRDefault="005F6743" w:rsidP="0060459C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F435F" w:rsidRPr="00107574" w:rsidRDefault="00BF435F" w:rsidP="00BF435F">
      <w:pPr>
        <w:numPr>
          <w:ilvl w:val="0"/>
          <w:numId w:val="11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107574">
        <w:rPr>
          <w:rFonts w:ascii="Arial" w:hAnsi="Arial" w:cs="Arial"/>
        </w:rPr>
        <w:t xml:space="preserve">Ημερομηνία λήξης προσφορών η </w:t>
      </w:r>
      <w:r>
        <w:rPr>
          <w:rFonts w:ascii="Arial" w:hAnsi="Arial" w:cs="Arial"/>
        </w:rPr>
        <w:t>1/11</w:t>
      </w:r>
      <w:r w:rsidRPr="00107574">
        <w:rPr>
          <w:rFonts w:ascii="Arial" w:hAnsi="Arial" w:cs="Arial"/>
        </w:rPr>
        <w:t>/2013 ημέρα Παρασκευή και ώρα 14.00.</w:t>
      </w:r>
    </w:p>
    <w:p w:rsidR="00BF435F" w:rsidRPr="00107574" w:rsidRDefault="00BF435F" w:rsidP="00BF435F">
      <w:pPr>
        <w:numPr>
          <w:ilvl w:val="0"/>
          <w:numId w:val="11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107574">
        <w:rPr>
          <w:rFonts w:ascii="Arial" w:hAnsi="Arial" w:cs="Arial"/>
        </w:rPr>
        <w:t>Κατάθεση στο πρωτόκολλο του ΤΕΙ Θεσσαλίας.</w:t>
      </w:r>
    </w:p>
    <w:p w:rsidR="00BF435F" w:rsidRPr="00107574" w:rsidRDefault="00BF435F" w:rsidP="00BF435F">
      <w:pPr>
        <w:numPr>
          <w:ilvl w:val="0"/>
          <w:numId w:val="11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107574">
        <w:rPr>
          <w:rFonts w:ascii="Arial" w:hAnsi="Arial" w:cs="Arial"/>
        </w:rPr>
        <w:t xml:space="preserve">Άνοιγμα την επόμενη εργάσιμη της λήξης (δηλαδή Δευτέρα </w:t>
      </w:r>
      <w:r>
        <w:rPr>
          <w:rFonts w:ascii="Arial" w:hAnsi="Arial" w:cs="Arial"/>
        </w:rPr>
        <w:t>4/11</w:t>
      </w:r>
      <w:r w:rsidRPr="00107574">
        <w:rPr>
          <w:rFonts w:ascii="Arial" w:hAnsi="Arial" w:cs="Arial"/>
        </w:rPr>
        <w:t>/2013) ώρα 11.00 πμ στην αίθουσα διαγωνισμών της οικονομικής παρουσία των ενδιαφερομένων.</w:t>
      </w:r>
    </w:p>
    <w:p w:rsidR="003A5EA8" w:rsidRPr="00BF435F" w:rsidRDefault="003A5EA8" w:rsidP="0060459C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3A5EA8" w:rsidRPr="00BF435F" w:rsidSect="00CE1F44">
      <w:footerReference w:type="default" r:id="rId9"/>
      <w:pgSz w:w="11906" w:h="16838"/>
      <w:pgMar w:top="720" w:right="720" w:bottom="720" w:left="720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A6" w:rsidRDefault="00852DA6" w:rsidP="002D6996">
      <w:pPr>
        <w:spacing w:after="0" w:line="240" w:lineRule="auto"/>
      </w:pPr>
      <w:r>
        <w:separator/>
      </w:r>
    </w:p>
  </w:endnote>
  <w:endnote w:type="continuationSeparator" w:id="0">
    <w:p w:rsidR="00852DA6" w:rsidRDefault="00852DA6" w:rsidP="002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94" w:rsidRDefault="003808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1F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A6" w:rsidRDefault="00852DA6" w:rsidP="002D6996">
      <w:pPr>
        <w:spacing w:after="0" w:line="240" w:lineRule="auto"/>
      </w:pPr>
      <w:r>
        <w:separator/>
      </w:r>
    </w:p>
  </w:footnote>
  <w:footnote w:type="continuationSeparator" w:id="0">
    <w:p w:rsidR="00852DA6" w:rsidRDefault="00852DA6" w:rsidP="002D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910E7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3EE3"/>
    <w:multiLevelType w:val="hybridMultilevel"/>
    <w:tmpl w:val="6E067CC4"/>
    <w:lvl w:ilvl="0" w:tplc="9A1C8D9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666BE4"/>
    <w:multiLevelType w:val="hybridMultilevel"/>
    <w:tmpl w:val="C980E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F739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E6271"/>
    <w:multiLevelType w:val="hybridMultilevel"/>
    <w:tmpl w:val="D71E1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B6575"/>
    <w:multiLevelType w:val="hybridMultilevel"/>
    <w:tmpl w:val="37D438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9540F5C"/>
    <w:multiLevelType w:val="hybridMultilevel"/>
    <w:tmpl w:val="ABBE3CC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B3C45"/>
    <w:multiLevelType w:val="hybridMultilevel"/>
    <w:tmpl w:val="D93C7A4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13B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CE43E79"/>
    <w:multiLevelType w:val="hybridMultilevel"/>
    <w:tmpl w:val="311A3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767E7"/>
    <w:multiLevelType w:val="multilevel"/>
    <w:tmpl w:val="EBDC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F501C4C"/>
    <w:multiLevelType w:val="hybridMultilevel"/>
    <w:tmpl w:val="A3A223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CD2BD5"/>
    <w:multiLevelType w:val="hybridMultilevel"/>
    <w:tmpl w:val="A432BACE"/>
    <w:lvl w:ilvl="0" w:tplc="D092079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0A47EC"/>
    <w:multiLevelType w:val="hybridMultilevel"/>
    <w:tmpl w:val="B9B84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D0893"/>
    <w:multiLevelType w:val="hybridMultilevel"/>
    <w:tmpl w:val="4D3437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456048"/>
    <w:multiLevelType w:val="hybridMultilevel"/>
    <w:tmpl w:val="CA940A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F2C09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7B94AF6"/>
    <w:multiLevelType w:val="hybridMultilevel"/>
    <w:tmpl w:val="0AAA68BE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9418AA"/>
    <w:multiLevelType w:val="hybridMultilevel"/>
    <w:tmpl w:val="BE22C4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B97A77"/>
    <w:multiLevelType w:val="hybridMultilevel"/>
    <w:tmpl w:val="F9B66B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DE1540"/>
    <w:multiLevelType w:val="hybridMultilevel"/>
    <w:tmpl w:val="E23CC4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A585C09"/>
    <w:multiLevelType w:val="singleLevel"/>
    <w:tmpl w:val="CA3A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ACE7C7A"/>
    <w:multiLevelType w:val="hybridMultilevel"/>
    <w:tmpl w:val="EA460E10"/>
    <w:lvl w:ilvl="0" w:tplc="D092079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1B110935"/>
    <w:multiLevelType w:val="hybridMultilevel"/>
    <w:tmpl w:val="C8840B46"/>
    <w:lvl w:ilvl="0" w:tplc="FB56CD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1BE96F1A"/>
    <w:multiLevelType w:val="hybridMultilevel"/>
    <w:tmpl w:val="17C66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1E59CD"/>
    <w:multiLevelType w:val="hybridMultilevel"/>
    <w:tmpl w:val="9A683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2137E8"/>
    <w:multiLevelType w:val="hybridMultilevel"/>
    <w:tmpl w:val="F752A3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3C5478"/>
    <w:multiLevelType w:val="singleLevel"/>
    <w:tmpl w:val="13BC5B3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29">
    <w:nsid w:val="20853751"/>
    <w:multiLevelType w:val="hybridMultilevel"/>
    <w:tmpl w:val="A5E0FDBC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9179D9"/>
    <w:multiLevelType w:val="hybridMultilevel"/>
    <w:tmpl w:val="787A46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CF4480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87C56B3"/>
    <w:multiLevelType w:val="hybridMultilevel"/>
    <w:tmpl w:val="BA2E30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884078D"/>
    <w:multiLevelType w:val="hybridMultilevel"/>
    <w:tmpl w:val="4246F744"/>
    <w:lvl w:ilvl="0" w:tplc="BE2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265999"/>
    <w:multiLevelType w:val="multilevel"/>
    <w:tmpl w:val="24344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4B2900"/>
    <w:multiLevelType w:val="hybridMultilevel"/>
    <w:tmpl w:val="1BCE2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E07BC4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E187896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13B6587"/>
    <w:multiLevelType w:val="hybridMultilevel"/>
    <w:tmpl w:val="4CFE10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6D5A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16F2244"/>
    <w:multiLevelType w:val="singleLevel"/>
    <w:tmpl w:val="AC943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2860BD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32A5213C"/>
    <w:multiLevelType w:val="hybridMultilevel"/>
    <w:tmpl w:val="537C1F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34E63A7"/>
    <w:multiLevelType w:val="hybridMultilevel"/>
    <w:tmpl w:val="F1E8E7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2219B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394B2537"/>
    <w:multiLevelType w:val="hybridMultilevel"/>
    <w:tmpl w:val="C6B6BD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9A757E"/>
    <w:multiLevelType w:val="hybridMultilevel"/>
    <w:tmpl w:val="8654C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DC1435"/>
    <w:multiLevelType w:val="hybridMultilevel"/>
    <w:tmpl w:val="B7DE73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EA42C3"/>
    <w:multiLevelType w:val="hybridMultilevel"/>
    <w:tmpl w:val="0C3CC4F6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2E64DA"/>
    <w:multiLevelType w:val="hybridMultilevel"/>
    <w:tmpl w:val="B7220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4562EC"/>
    <w:multiLevelType w:val="hybridMultilevel"/>
    <w:tmpl w:val="9A1CC61C"/>
    <w:lvl w:ilvl="0" w:tplc="9A1C8D9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5D785B"/>
    <w:multiLevelType w:val="hybridMultilevel"/>
    <w:tmpl w:val="09848F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17B5F7B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41F469F7"/>
    <w:multiLevelType w:val="hybridMultilevel"/>
    <w:tmpl w:val="E4AE7C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15525F"/>
    <w:multiLevelType w:val="hybridMultilevel"/>
    <w:tmpl w:val="E326A5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8407A9"/>
    <w:multiLevelType w:val="hybridMultilevel"/>
    <w:tmpl w:val="16D67A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449633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44F5D9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45952127"/>
    <w:multiLevelType w:val="hybridMultilevel"/>
    <w:tmpl w:val="5E9AC2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5B62205"/>
    <w:multiLevelType w:val="hybridMultilevel"/>
    <w:tmpl w:val="961663A0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>
      <w:start w:val="1"/>
      <w:numFmt w:val="lowerLetter"/>
      <w:lvlText w:val="%2."/>
      <w:lvlJc w:val="left"/>
      <w:pPr>
        <w:ind w:left="1512" w:hanging="360"/>
      </w:pPr>
    </w:lvl>
    <w:lvl w:ilvl="2" w:tplc="0408001B">
      <w:start w:val="1"/>
      <w:numFmt w:val="lowerRoman"/>
      <w:lvlText w:val="%3."/>
      <w:lvlJc w:val="right"/>
      <w:pPr>
        <w:ind w:left="2232" w:hanging="180"/>
      </w:pPr>
    </w:lvl>
    <w:lvl w:ilvl="3" w:tplc="0408000F">
      <w:start w:val="1"/>
      <w:numFmt w:val="decimal"/>
      <w:lvlText w:val="%4."/>
      <w:lvlJc w:val="left"/>
      <w:pPr>
        <w:ind w:left="2952" w:hanging="360"/>
      </w:pPr>
    </w:lvl>
    <w:lvl w:ilvl="4" w:tplc="04080019">
      <w:start w:val="1"/>
      <w:numFmt w:val="lowerLetter"/>
      <w:lvlText w:val="%5."/>
      <w:lvlJc w:val="left"/>
      <w:pPr>
        <w:ind w:left="3672" w:hanging="360"/>
      </w:pPr>
    </w:lvl>
    <w:lvl w:ilvl="5" w:tplc="0408001B">
      <w:start w:val="1"/>
      <w:numFmt w:val="lowerRoman"/>
      <w:lvlText w:val="%6."/>
      <w:lvlJc w:val="right"/>
      <w:pPr>
        <w:ind w:left="4392" w:hanging="180"/>
      </w:pPr>
    </w:lvl>
    <w:lvl w:ilvl="6" w:tplc="0408000F">
      <w:start w:val="1"/>
      <w:numFmt w:val="decimal"/>
      <w:lvlText w:val="%7."/>
      <w:lvlJc w:val="left"/>
      <w:pPr>
        <w:ind w:left="5112" w:hanging="360"/>
      </w:pPr>
    </w:lvl>
    <w:lvl w:ilvl="7" w:tplc="04080019">
      <w:start w:val="1"/>
      <w:numFmt w:val="lowerLetter"/>
      <w:lvlText w:val="%8."/>
      <w:lvlJc w:val="left"/>
      <w:pPr>
        <w:ind w:left="5832" w:hanging="360"/>
      </w:pPr>
    </w:lvl>
    <w:lvl w:ilvl="8" w:tplc="0408001B">
      <w:start w:val="1"/>
      <w:numFmt w:val="lowerRoman"/>
      <w:lvlText w:val="%9."/>
      <w:lvlJc w:val="right"/>
      <w:pPr>
        <w:ind w:left="6552" w:hanging="180"/>
      </w:pPr>
    </w:lvl>
  </w:abstractNum>
  <w:abstractNum w:abstractNumId="60">
    <w:nsid w:val="45F05A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6A8619E"/>
    <w:multiLevelType w:val="hybridMultilevel"/>
    <w:tmpl w:val="615ECD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6C41C0D"/>
    <w:multiLevelType w:val="hybridMultilevel"/>
    <w:tmpl w:val="93A8FF42"/>
    <w:lvl w:ilvl="0" w:tplc="D092079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DA4A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7472AF3"/>
    <w:multiLevelType w:val="singleLevel"/>
    <w:tmpl w:val="D56E80E0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64">
    <w:nsid w:val="480C2F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49615FAB"/>
    <w:multiLevelType w:val="hybridMultilevel"/>
    <w:tmpl w:val="F232EB6E"/>
    <w:lvl w:ilvl="0" w:tplc="BE2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D0A509F"/>
    <w:multiLevelType w:val="hybridMultilevel"/>
    <w:tmpl w:val="5D44622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7">
    <w:nsid w:val="4D382BF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DF920B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4EF3025F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FFE18C2"/>
    <w:multiLevelType w:val="hybridMultilevel"/>
    <w:tmpl w:val="0A908124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>
    <w:nsid w:val="505C2EDA"/>
    <w:multiLevelType w:val="hybridMultilevel"/>
    <w:tmpl w:val="419EB7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0A3414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513D536A"/>
    <w:multiLevelType w:val="singleLevel"/>
    <w:tmpl w:val="52CA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2FE2AE9"/>
    <w:multiLevelType w:val="hybridMultilevel"/>
    <w:tmpl w:val="C576C7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36166F2"/>
    <w:multiLevelType w:val="hybridMultilevel"/>
    <w:tmpl w:val="2CE259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537E5871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55666ACC"/>
    <w:multiLevelType w:val="hybridMultilevel"/>
    <w:tmpl w:val="A5DC62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1429B5"/>
    <w:multiLevelType w:val="hybridMultilevel"/>
    <w:tmpl w:val="7DB04E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9746F0D"/>
    <w:multiLevelType w:val="hybridMultilevel"/>
    <w:tmpl w:val="9B327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9AC562D"/>
    <w:multiLevelType w:val="hybridMultilevel"/>
    <w:tmpl w:val="6ECAB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C44B31"/>
    <w:multiLevelType w:val="hybridMultilevel"/>
    <w:tmpl w:val="C078301C"/>
    <w:lvl w:ilvl="0" w:tplc="D56E80E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2">
    <w:nsid w:val="5B644DC1"/>
    <w:multiLevelType w:val="hybridMultilevel"/>
    <w:tmpl w:val="30B885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C4218A8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5DAE3253"/>
    <w:multiLevelType w:val="hybridMultilevel"/>
    <w:tmpl w:val="9F96BFB8"/>
    <w:lvl w:ilvl="0" w:tplc="9A1C8D9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5029D5"/>
    <w:multiLevelType w:val="hybridMultilevel"/>
    <w:tmpl w:val="72327A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1F36D1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63086B13"/>
    <w:multiLevelType w:val="hybridMultilevel"/>
    <w:tmpl w:val="2E84F948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53D1460"/>
    <w:multiLevelType w:val="hybridMultilevel"/>
    <w:tmpl w:val="95EAB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6144DFA"/>
    <w:multiLevelType w:val="hybridMultilevel"/>
    <w:tmpl w:val="5A5604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6A16A19"/>
    <w:multiLevelType w:val="hybridMultilevel"/>
    <w:tmpl w:val="FC4698AC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6E447C"/>
    <w:multiLevelType w:val="hybridMultilevel"/>
    <w:tmpl w:val="94C6131E"/>
    <w:lvl w:ilvl="0" w:tplc="D092079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94E288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3">
    <w:nsid w:val="69CB68C1"/>
    <w:multiLevelType w:val="hybridMultilevel"/>
    <w:tmpl w:val="005AF5F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>
    <w:nsid w:val="6CDF736D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6DFA69F1"/>
    <w:multiLevelType w:val="hybridMultilevel"/>
    <w:tmpl w:val="06F440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F073ED9"/>
    <w:multiLevelType w:val="hybridMultilevel"/>
    <w:tmpl w:val="9CFAC9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F414FB6"/>
    <w:multiLevelType w:val="singleLevel"/>
    <w:tmpl w:val="7AC2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6F817C58"/>
    <w:multiLevelType w:val="hybridMultilevel"/>
    <w:tmpl w:val="3EAA7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02D4EEE"/>
    <w:multiLevelType w:val="singleLevel"/>
    <w:tmpl w:val="6A7C8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703F794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71BF6CFE"/>
    <w:multiLevelType w:val="hybridMultilevel"/>
    <w:tmpl w:val="A630F2D6"/>
    <w:lvl w:ilvl="0" w:tplc="D56E80E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2">
    <w:nsid w:val="74BF1A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762C36C9"/>
    <w:multiLevelType w:val="hybridMultilevel"/>
    <w:tmpl w:val="DA1AA5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63D646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>
    <w:nsid w:val="76601628"/>
    <w:multiLevelType w:val="hybridMultilevel"/>
    <w:tmpl w:val="823C9E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77BA5CDD"/>
    <w:multiLevelType w:val="hybridMultilevel"/>
    <w:tmpl w:val="954E3456"/>
    <w:lvl w:ilvl="0" w:tplc="0DA4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9D94138"/>
    <w:multiLevelType w:val="singleLevel"/>
    <w:tmpl w:val="A4DE7F54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8">
    <w:nsid w:val="79FD2E5F"/>
    <w:multiLevelType w:val="hybridMultilevel"/>
    <w:tmpl w:val="764A6E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A76541C"/>
    <w:multiLevelType w:val="hybridMultilevel"/>
    <w:tmpl w:val="0D20F5D8"/>
    <w:lvl w:ilvl="0" w:tplc="D092079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DA4A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BCE6BEB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7C0D54AC"/>
    <w:multiLevelType w:val="singleLevel"/>
    <w:tmpl w:val="B2A2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>
    <w:nsid w:val="7C9D5F45"/>
    <w:multiLevelType w:val="hybridMultilevel"/>
    <w:tmpl w:val="267E34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DBD0551"/>
    <w:multiLevelType w:val="singleLevel"/>
    <w:tmpl w:val="12C69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4"/>
  </w:num>
  <w:num w:numId="3">
    <w:abstractNumId w:val="14"/>
  </w:num>
  <w:num w:numId="4">
    <w:abstractNumId w:val="24"/>
  </w:num>
  <w:num w:numId="5">
    <w:abstractNumId w:val="8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97"/>
  </w:num>
  <w:num w:numId="9">
    <w:abstractNumId w:val="107"/>
  </w:num>
  <w:num w:numId="10">
    <w:abstractNumId w:val="100"/>
  </w:num>
  <w:num w:numId="11">
    <w:abstractNumId w:val="41"/>
  </w:num>
  <w:num w:numId="12">
    <w:abstractNumId w:val="92"/>
  </w:num>
  <w:num w:numId="13">
    <w:abstractNumId w:val="40"/>
  </w:num>
  <w:num w:numId="14">
    <w:abstractNumId w:val="4"/>
  </w:num>
  <w:num w:numId="15">
    <w:abstractNumId w:val="56"/>
  </w:num>
  <w:num w:numId="16">
    <w:abstractNumId w:val="76"/>
  </w:num>
  <w:num w:numId="17">
    <w:abstractNumId w:val="52"/>
  </w:num>
  <w:num w:numId="18">
    <w:abstractNumId w:val="36"/>
  </w:num>
  <w:num w:numId="19">
    <w:abstractNumId w:val="69"/>
  </w:num>
  <w:num w:numId="20">
    <w:abstractNumId w:val="31"/>
  </w:num>
  <w:num w:numId="21">
    <w:abstractNumId w:val="102"/>
  </w:num>
  <w:num w:numId="22">
    <w:abstractNumId w:val="83"/>
  </w:num>
  <w:num w:numId="23">
    <w:abstractNumId w:val="113"/>
  </w:num>
  <w:num w:numId="24">
    <w:abstractNumId w:val="58"/>
  </w:num>
  <w:num w:numId="25">
    <w:abstractNumId w:val="73"/>
  </w:num>
  <w:num w:numId="26">
    <w:abstractNumId w:val="72"/>
  </w:num>
  <w:num w:numId="27">
    <w:abstractNumId w:val="64"/>
  </w:num>
  <w:num w:numId="28">
    <w:abstractNumId w:val="57"/>
  </w:num>
  <w:num w:numId="29">
    <w:abstractNumId w:val="44"/>
  </w:num>
  <w:num w:numId="30">
    <w:abstractNumId w:val="39"/>
  </w:num>
  <w:num w:numId="31">
    <w:abstractNumId w:val="67"/>
  </w:num>
  <w:num w:numId="32">
    <w:abstractNumId w:val="63"/>
  </w:num>
  <w:num w:numId="33">
    <w:abstractNumId w:val="94"/>
  </w:num>
  <w:num w:numId="34">
    <w:abstractNumId w:val="110"/>
  </w:num>
  <w:num w:numId="35">
    <w:abstractNumId w:val="68"/>
  </w:num>
  <w:num w:numId="36">
    <w:abstractNumId w:val="22"/>
  </w:num>
  <w:num w:numId="37">
    <w:abstractNumId w:val="34"/>
  </w:num>
  <w:num w:numId="38">
    <w:abstractNumId w:val="99"/>
  </w:num>
  <w:num w:numId="39">
    <w:abstractNumId w:val="17"/>
  </w:num>
  <w:num w:numId="40">
    <w:abstractNumId w:val="1"/>
  </w:num>
  <w:num w:numId="41">
    <w:abstractNumId w:val="37"/>
  </w:num>
  <w:num w:numId="42">
    <w:abstractNumId w:val="104"/>
  </w:num>
  <w:num w:numId="43">
    <w:abstractNumId w:val="60"/>
  </w:num>
  <w:num w:numId="44">
    <w:abstractNumId w:val="42"/>
  </w:num>
  <w:num w:numId="45">
    <w:abstractNumId w:val="111"/>
  </w:num>
  <w:num w:numId="46">
    <w:abstractNumId w:val="9"/>
  </w:num>
  <w:num w:numId="47">
    <w:abstractNumId w:val="8"/>
  </w:num>
  <w:num w:numId="48">
    <w:abstractNumId w:val="21"/>
  </w:num>
  <w:num w:numId="49">
    <w:abstractNumId w:val="74"/>
  </w:num>
  <w:num w:numId="50">
    <w:abstractNumId w:val="66"/>
  </w:num>
  <w:num w:numId="51">
    <w:abstractNumId w:val="6"/>
  </w:num>
  <w:num w:numId="52">
    <w:abstractNumId w:val="7"/>
  </w:num>
  <w:num w:numId="53">
    <w:abstractNumId w:val="2"/>
  </w:num>
  <w:num w:numId="54">
    <w:abstractNumId w:val="50"/>
  </w:num>
  <w:num w:numId="55">
    <w:abstractNumId w:val="84"/>
  </w:num>
  <w:num w:numId="56">
    <w:abstractNumId w:val="43"/>
  </w:num>
  <w:num w:numId="57">
    <w:abstractNumId w:val="85"/>
  </w:num>
  <w:num w:numId="58">
    <w:abstractNumId w:val="71"/>
  </w:num>
  <w:num w:numId="59">
    <w:abstractNumId w:val="80"/>
  </w:num>
  <w:num w:numId="60">
    <w:abstractNumId w:val="10"/>
  </w:num>
  <w:num w:numId="61">
    <w:abstractNumId w:val="61"/>
  </w:num>
  <w:num w:numId="62">
    <w:abstractNumId w:val="46"/>
  </w:num>
  <w:num w:numId="63">
    <w:abstractNumId w:val="51"/>
  </w:num>
  <w:num w:numId="64">
    <w:abstractNumId w:val="32"/>
  </w:num>
  <w:num w:numId="65">
    <w:abstractNumId w:val="78"/>
  </w:num>
  <w:num w:numId="66">
    <w:abstractNumId w:val="88"/>
  </w:num>
  <w:num w:numId="67">
    <w:abstractNumId w:val="38"/>
  </w:num>
  <w:num w:numId="68">
    <w:abstractNumId w:val="79"/>
  </w:num>
  <w:num w:numId="69">
    <w:abstractNumId w:val="16"/>
  </w:num>
  <w:num w:numId="70">
    <w:abstractNumId w:val="101"/>
  </w:num>
  <w:num w:numId="71">
    <w:abstractNumId w:val="77"/>
  </w:num>
  <w:num w:numId="72">
    <w:abstractNumId w:val="25"/>
  </w:num>
  <w:num w:numId="73">
    <w:abstractNumId w:val="105"/>
  </w:num>
  <w:num w:numId="74">
    <w:abstractNumId w:val="89"/>
  </w:num>
  <w:num w:numId="75">
    <w:abstractNumId w:val="20"/>
  </w:num>
  <w:num w:numId="76">
    <w:abstractNumId w:val="112"/>
  </w:num>
  <w:num w:numId="77">
    <w:abstractNumId w:val="93"/>
  </w:num>
  <w:num w:numId="78">
    <w:abstractNumId w:val="70"/>
  </w:num>
  <w:num w:numId="79">
    <w:abstractNumId w:val="55"/>
  </w:num>
  <w:num w:numId="80">
    <w:abstractNumId w:val="49"/>
  </w:num>
  <w:num w:numId="81">
    <w:abstractNumId w:val="35"/>
  </w:num>
  <w:num w:numId="82">
    <w:abstractNumId w:val="96"/>
  </w:num>
  <w:num w:numId="83">
    <w:abstractNumId w:val="12"/>
  </w:num>
  <w:num w:numId="84">
    <w:abstractNumId w:val="81"/>
  </w:num>
  <w:num w:numId="85">
    <w:abstractNumId w:val="87"/>
  </w:num>
  <w:num w:numId="86">
    <w:abstractNumId w:val="90"/>
  </w:num>
  <w:num w:numId="87">
    <w:abstractNumId w:val="48"/>
  </w:num>
  <w:num w:numId="88">
    <w:abstractNumId w:val="106"/>
  </w:num>
  <w:num w:numId="89">
    <w:abstractNumId w:val="29"/>
  </w:num>
  <w:num w:numId="90">
    <w:abstractNumId w:val="18"/>
  </w:num>
  <w:num w:numId="91">
    <w:abstractNumId w:val="5"/>
  </w:num>
  <w:num w:numId="92">
    <w:abstractNumId w:val="27"/>
  </w:num>
  <w:num w:numId="93">
    <w:abstractNumId w:val="47"/>
  </w:num>
  <w:num w:numId="94">
    <w:abstractNumId w:val="13"/>
  </w:num>
  <w:num w:numId="95">
    <w:abstractNumId w:val="103"/>
  </w:num>
  <w:num w:numId="96">
    <w:abstractNumId w:val="108"/>
  </w:num>
  <w:num w:numId="97">
    <w:abstractNumId w:val="75"/>
  </w:num>
  <w:num w:numId="98">
    <w:abstractNumId w:val="95"/>
  </w:num>
  <w:num w:numId="99">
    <w:abstractNumId w:val="3"/>
  </w:num>
  <w:num w:numId="100">
    <w:abstractNumId w:val="53"/>
  </w:num>
  <w:num w:numId="101">
    <w:abstractNumId w:val="109"/>
  </w:num>
  <w:num w:numId="102">
    <w:abstractNumId w:val="30"/>
  </w:num>
  <w:num w:numId="103">
    <w:abstractNumId w:val="62"/>
  </w:num>
  <w:num w:numId="104">
    <w:abstractNumId w:val="98"/>
  </w:num>
  <w:num w:numId="105">
    <w:abstractNumId w:val="26"/>
  </w:num>
  <w:num w:numId="106">
    <w:abstractNumId w:val="23"/>
  </w:num>
  <w:num w:numId="107">
    <w:abstractNumId w:val="91"/>
  </w:num>
  <w:num w:numId="108">
    <w:abstractNumId w:val="82"/>
  </w:num>
  <w:num w:numId="109">
    <w:abstractNumId w:val="45"/>
  </w:num>
  <w:num w:numId="110">
    <w:abstractNumId w:val="15"/>
  </w:num>
  <w:num w:numId="111">
    <w:abstractNumId w:val="33"/>
  </w:num>
  <w:num w:numId="112">
    <w:abstractNumId w:val="65"/>
  </w:num>
  <w:num w:numId="113">
    <w:abstractNumId w:val="11"/>
  </w:num>
  <w:num w:numId="1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7"/>
    <w:rsid w:val="0005626D"/>
    <w:rsid w:val="00063C3A"/>
    <w:rsid w:val="00090409"/>
    <w:rsid w:val="00092F09"/>
    <w:rsid w:val="000A137B"/>
    <w:rsid w:val="000B5B77"/>
    <w:rsid w:val="000E2818"/>
    <w:rsid w:val="000F6DEA"/>
    <w:rsid w:val="001135D3"/>
    <w:rsid w:val="001145C8"/>
    <w:rsid w:val="001250D9"/>
    <w:rsid w:val="0015149B"/>
    <w:rsid w:val="00154AA0"/>
    <w:rsid w:val="00164549"/>
    <w:rsid w:val="00172CB1"/>
    <w:rsid w:val="00177C5A"/>
    <w:rsid w:val="00186F21"/>
    <w:rsid w:val="001A5A7B"/>
    <w:rsid w:val="001A7CDF"/>
    <w:rsid w:val="001B08C7"/>
    <w:rsid w:val="001D4A1A"/>
    <w:rsid w:val="00204330"/>
    <w:rsid w:val="00242DDB"/>
    <w:rsid w:val="00272ACF"/>
    <w:rsid w:val="002920C9"/>
    <w:rsid w:val="002A7079"/>
    <w:rsid w:val="002C6BC9"/>
    <w:rsid w:val="002C74F8"/>
    <w:rsid w:val="002D40DD"/>
    <w:rsid w:val="002D6996"/>
    <w:rsid w:val="002D6A75"/>
    <w:rsid w:val="00307948"/>
    <w:rsid w:val="003409D8"/>
    <w:rsid w:val="00374594"/>
    <w:rsid w:val="00380894"/>
    <w:rsid w:val="003A5EA8"/>
    <w:rsid w:val="003B38DA"/>
    <w:rsid w:val="003D1E61"/>
    <w:rsid w:val="003F0001"/>
    <w:rsid w:val="00416F3A"/>
    <w:rsid w:val="004250CE"/>
    <w:rsid w:val="0043237C"/>
    <w:rsid w:val="00441E65"/>
    <w:rsid w:val="004A7F9F"/>
    <w:rsid w:val="004E1666"/>
    <w:rsid w:val="004E471B"/>
    <w:rsid w:val="00505765"/>
    <w:rsid w:val="0051667A"/>
    <w:rsid w:val="00541017"/>
    <w:rsid w:val="00560F9F"/>
    <w:rsid w:val="00562949"/>
    <w:rsid w:val="00596CCD"/>
    <w:rsid w:val="005B5E86"/>
    <w:rsid w:val="005D6375"/>
    <w:rsid w:val="005E6096"/>
    <w:rsid w:val="005F2D38"/>
    <w:rsid w:val="005F6743"/>
    <w:rsid w:val="005F7AD6"/>
    <w:rsid w:val="00601F65"/>
    <w:rsid w:val="0060459C"/>
    <w:rsid w:val="00607025"/>
    <w:rsid w:val="00613312"/>
    <w:rsid w:val="00613898"/>
    <w:rsid w:val="006275BD"/>
    <w:rsid w:val="00654593"/>
    <w:rsid w:val="0066524F"/>
    <w:rsid w:val="00672F1F"/>
    <w:rsid w:val="00674707"/>
    <w:rsid w:val="00696F66"/>
    <w:rsid w:val="006C3B7E"/>
    <w:rsid w:val="006C412A"/>
    <w:rsid w:val="006D4907"/>
    <w:rsid w:val="007022C8"/>
    <w:rsid w:val="0070430D"/>
    <w:rsid w:val="007225A0"/>
    <w:rsid w:val="00726DBC"/>
    <w:rsid w:val="00764140"/>
    <w:rsid w:val="00764161"/>
    <w:rsid w:val="00777463"/>
    <w:rsid w:val="00781A06"/>
    <w:rsid w:val="00783C1D"/>
    <w:rsid w:val="007956D6"/>
    <w:rsid w:val="007A24D3"/>
    <w:rsid w:val="007A4908"/>
    <w:rsid w:val="007A7D71"/>
    <w:rsid w:val="007B3302"/>
    <w:rsid w:val="007C14E7"/>
    <w:rsid w:val="007C2978"/>
    <w:rsid w:val="007D0A40"/>
    <w:rsid w:val="007E3038"/>
    <w:rsid w:val="00814DAF"/>
    <w:rsid w:val="0082785F"/>
    <w:rsid w:val="0083674D"/>
    <w:rsid w:val="00852DA6"/>
    <w:rsid w:val="00890C70"/>
    <w:rsid w:val="008C0148"/>
    <w:rsid w:val="008F4367"/>
    <w:rsid w:val="0093431C"/>
    <w:rsid w:val="0093457D"/>
    <w:rsid w:val="00945785"/>
    <w:rsid w:val="00957922"/>
    <w:rsid w:val="00986503"/>
    <w:rsid w:val="0098697F"/>
    <w:rsid w:val="009A0437"/>
    <w:rsid w:val="009E51B2"/>
    <w:rsid w:val="009F3997"/>
    <w:rsid w:val="00A23AE0"/>
    <w:rsid w:val="00A656F2"/>
    <w:rsid w:val="00A726E0"/>
    <w:rsid w:val="00A8375D"/>
    <w:rsid w:val="00A85DA7"/>
    <w:rsid w:val="00A86898"/>
    <w:rsid w:val="00AA180D"/>
    <w:rsid w:val="00AB317F"/>
    <w:rsid w:val="00AC465D"/>
    <w:rsid w:val="00AE4BEC"/>
    <w:rsid w:val="00AF2F32"/>
    <w:rsid w:val="00AF41D3"/>
    <w:rsid w:val="00B05557"/>
    <w:rsid w:val="00B23059"/>
    <w:rsid w:val="00B2397E"/>
    <w:rsid w:val="00B55B82"/>
    <w:rsid w:val="00B60031"/>
    <w:rsid w:val="00B73338"/>
    <w:rsid w:val="00B75380"/>
    <w:rsid w:val="00BA02D7"/>
    <w:rsid w:val="00BC5868"/>
    <w:rsid w:val="00BF435F"/>
    <w:rsid w:val="00C1159F"/>
    <w:rsid w:val="00C72C06"/>
    <w:rsid w:val="00C84661"/>
    <w:rsid w:val="00CB14DF"/>
    <w:rsid w:val="00CB5359"/>
    <w:rsid w:val="00CB599C"/>
    <w:rsid w:val="00CD0855"/>
    <w:rsid w:val="00CD0B88"/>
    <w:rsid w:val="00CE1F44"/>
    <w:rsid w:val="00CF1472"/>
    <w:rsid w:val="00D03299"/>
    <w:rsid w:val="00D265D0"/>
    <w:rsid w:val="00D31839"/>
    <w:rsid w:val="00D34548"/>
    <w:rsid w:val="00D43D46"/>
    <w:rsid w:val="00D6103B"/>
    <w:rsid w:val="00D82710"/>
    <w:rsid w:val="00DB1320"/>
    <w:rsid w:val="00DC1E3B"/>
    <w:rsid w:val="00DC2ACA"/>
    <w:rsid w:val="00DD70FB"/>
    <w:rsid w:val="00DD7DF7"/>
    <w:rsid w:val="00DF275B"/>
    <w:rsid w:val="00DF45F3"/>
    <w:rsid w:val="00DF573B"/>
    <w:rsid w:val="00E00441"/>
    <w:rsid w:val="00E03AA5"/>
    <w:rsid w:val="00E052CB"/>
    <w:rsid w:val="00E06817"/>
    <w:rsid w:val="00E10453"/>
    <w:rsid w:val="00E22BA5"/>
    <w:rsid w:val="00E315C8"/>
    <w:rsid w:val="00E35BF3"/>
    <w:rsid w:val="00E42AF4"/>
    <w:rsid w:val="00E92DA7"/>
    <w:rsid w:val="00EC1E5F"/>
    <w:rsid w:val="00ED1A11"/>
    <w:rsid w:val="00EE376B"/>
    <w:rsid w:val="00EE655D"/>
    <w:rsid w:val="00F25277"/>
    <w:rsid w:val="00F4140E"/>
    <w:rsid w:val="00F44159"/>
    <w:rsid w:val="00F51B25"/>
    <w:rsid w:val="00F5522A"/>
    <w:rsid w:val="00F66BE9"/>
    <w:rsid w:val="00F67776"/>
    <w:rsid w:val="00F71244"/>
    <w:rsid w:val="00F9221E"/>
    <w:rsid w:val="00FA36BA"/>
    <w:rsid w:val="00FB7571"/>
    <w:rsid w:val="00FE21E8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64140"/>
    <w:pPr>
      <w:keepNext/>
      <w:spacing w:after="0" w:line="360" w:lineRule="auto"/>
      <w:ind w:firstLine="170"/>
      <w:jc w:val="both"/>
      <w:outlineLvl w:val="0"/>
    </w:pPr>
    <w:rPr>
      <w:rFonts w:ascii="Arial" w:eastAsia="Times New Roman" w:hAnsi="Arial"/>
      <w:sz w:val="32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64140"/>
    <w:pPr>
      <w:keepNext/>
      <w:spacing w:after="0" w:line="360" w:lineRule="auto"/>
      <w:ind w:firstLine="170"/>
      <w:jc w:val="center"/>
      <w:outlineLvl w:val="1"/>
    </w:pPr>
    <w:rPr>
      <w:rFonts w:ascii="Arial" w:eastAsia="Times New Roman" w:hAnsi="Arial"/>
      <w:sz w:val="32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764140"/>
    <w:pPr>
      <w:keepNext/>
      <w:spacing w:after="0" w:line="360" w:lineRule="auto"/>
      <w:ind w:firstLine="170"/>
      <w:jc w:val="center"/>
      <w:outlineLvl w:val="2"/>
    </w:pPr>
    <w:rPr>
      <w:rFonts w:ascii="Arial" w:eastAsia="Times New Roman" w:hAnsi="Arial"/>
      <w:b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764140"/>
    <w:pPr>
      <w:keepNext/>
      <w:spacing w:after="0" w:line="360" w:lineRule="auto"/>
      <w:ind w:firstLine="170"/>
      <w:jc w:val="both"/>
      <w:outlineLvl w:val="3"/>
    </w:pPr>
    <w:rPr>
      <w:rFonts w:ascii="Arial" w:eastAsia="Times New Roman" w:hAnsi="Arial"/>
      <w:b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764140"/>
    <w:pPr>
      <w:keepNext/>
      <w:spacing w:before="120" w:after="0" w:line="360" w:lineRule="auto"/>
      <w:jc w:val="center"/>
      <w:outlineLvl w:val="4"/>
    </w:pPr>
    <w:rPr>
      <w:rFonts w:ascii="Arial" w:eastAsia="Times New Roman" w:hAnsi="Arial"/>
      <w:b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764140"/>
    <w:pPr>
      <w:keepNext/>
      <w:spacing w:before="120" w:after="0" w:line="360" w:lineRule="auto"/>
      <w:jc w:val="both"/>
      <w:outlineLvl w:val="5"/>
    </w:pPr>
    <w:rPr>
      <w:rFonts w:ascii="Arial" w:eastAsia="Times New Roman" w:hAnsi="Arial"/>
      <w:b/>
      <w:color w:val="FF0000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764140"/>
    <w:pPr>
      <w:keepNext/>
      <w:spacing w:before="120" w:after="0" w:line="360" w:lineRule="auto"/>
      <w:ind w:firstLine="170"/>
      <w:jc w:val="both"/>
      <w:outlineLvl w:val="6"/>
    </w:pPr>
    <w:rPr>
      <w:rFonts w:ascii="Arial" w:eastAsia="Times New Roman" w:hAnsi="Arial"/>
      <w:b/>
      <w:sz w:val="36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764140"/>
    <w:pPr>
      <w:keepNext/>
      <w:spacing w:before="120" w:after="0" w:line="360" w:lineRule="auto"/>
      <w:jc w:val="both"/>
      <w:outlineLvl w:val="7"/>
    </w:pPr>
    <w:rPr>
      <w:rFonts w:ascii="Arial" w:eastAsia="Times New Roman" w:hAnsi="Arial"/>
      <w:b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764140"/>
    <w:pPr>
      <w:keepNext/>
      <w:spacing w:after="0" w:line="360" w:lineRule="auto"/>
      <w:ind w:firstLine="170"/>
      <w:jc w:val="both"/>
      <w:outlineLvl w:val="8"/>
    </w:pPr>
    <w:rPr>
      <w:rFonts w:ascii="Arial" w:eastAsia="Times New Roman" w:hAnsi="Arial"/>
      <w:b/>
      <w:color w:val="008000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9"/>
    <w:pPr>
      <w:ind w:left="720"/>
      <w:contextualSpacing/>
    </w:pPr>
  </w:style>
  <w:style w:type="paragraph" w:styleId="a4">
    <w:name w:val="header"/>
    <w:basedOn w:val="a"/>
    <w:link w:val="Char"/>
    <w:unhideWhenUsed/>
    <w:rsid w:val="002D6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6996"/>
  </w:style>
  <w:style w:type="paragraph" w:styleId="a5">
    <w:name w:val="footer"/>
    <w:basedOn w:val="a"/>
    <w:link w:val="Char0"/>
    <w:unhideWhenUsed/>
    <w:rsid w:val="002D6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6996"/>
  </w:style>
  <w:style w:type="paragraph" w:styleId="a6">
    <w:name w:val="Balloon Text"/>
    <w:basedOn w:val="a"/>
    <w:link w:val="Char1"/>
    <w:semiHidden/>
    <w:unhideWhenUsed/>
    <w:rsid w:val="002D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D69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2"/>
    <w:qFormat/>
    <w:rsid w:val="006045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l-GR"/>
    </w:rPr>
  </w:style>
  <w:style w:type="character" w:customStyle="1" w:styleId="Char2">
    <w:name w:val="Τίτλος Char"/>
    <w:link w:val="a7"/>
    <w:rsid w:val="0060459C"/>
    <w:rPr>
      <w:rFonts w:ascii="Times New Roman" w:eastAsia="Times New Roman" w:hAnsi="Times New Roman"/>
      <w:b/>
      <w:sz w:val="28"/>
    </w:rPr>
  </w:style>
  <w:style w:type="table" w:styleId="a8">
    <w:name w:val="Table Grid"/>
    <w:basedOn w:val="a1"/>
    <w:uiPriority w:val="59"/>
    <w:rsid w:val="00DC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764140"/>
    <w:rPr>
      <w:rFonts w:ascii="Arial" w:eastAsia="Times New Roman" w:hAnsi="Arial"/>
      <w:sz w:val="32"/>
    </w:rPr>
  </w:style>
  <w:style w:type="character" w:customStyle="1" w:styleId="2Char">
    <w:name w:val="Επικεφαλίδα 2 Char"/>
    <w:link w:val="2"/>
    <w:rsid w:val="00764140"/>
    <w:rPr>
      <w:rFonts w:ascii="Arial" w:eastAsia="Times New Roman" w:hAnsi="Arial"/>
      <w:sz w:val="32"/>
    </w:rPr>
  </w:style>
  <w:style w:type="character" w:customStyle="1" w:styleId="3Char">
    <w:name w:val="Επικεφαλίδα 3 Char"/>
    <w:link w:val="3"/>
    <w:rsid w:val="00764140"/>
    <w:rPr>
      <w:rFonts w:ascii="Arial" w:eastAsia="Times New Roman" w:hAnsi="Arial"/>
      <w:b/>
    </w:rPr>
  </w:style>
  <w:style w:type="character" w:customStyle="1" w:styleId="4Char">
    <w:name w:val="Επικεφαλίδα 4 Char"/>
    <w:link w:val="4"/>
    <w:rsid w:val="00764140"/>
    <w:rPr>
      <w:rFonts w:ascii="Arial" w:eastAsia="Times New Roman" w:hAnsi="Arial"/>
      <w:b/>
    </w:rPr>
  </w:style>
  <w:style w:type="character" w:customStyle="1" w:styleId="5Char">
    <w:name w:val="Επικεφαλίδα 5 Char"/>
    <w:link w:val="5"/>
    <w:rsid w:val="00764140"/>
    <w:rPr>
      <w:rFonts w:ascii="Arial" w:eastAsia="Times New Roman" w:hAnsi="Arial"/>
      <w:b/>
    </w:rPr>
  </w:style>
  <w:style w:type="character" w:customStyle="1" w:styleId="6Char">
    <w:name w:val="Επικεφαλίδα 6 Char"/>
    <w:link w:val="6"/>
    <w:rsid w:val="00764140"/>
    <w:rPr>
      <w:rFonts w:ascii="Arial" w:eastAsia="Times New Roman" w:hAnsi="Arial"/>
      <w:b/>
      <w:color w:val="FF0000"/>
    </w:rPr>
  </w:style>
  <w:style w:type="character" w:customStyle="1" w:styleId="7Char">
    <w:name w:val="Επικεφαλίδα 7 Char"/>
    <w:link w:val="7"/>
    <w:rsid w:val="00764140"/>
    <w:rPr>
      <w:rFonts w:ascii="Arial" w:eastAsia="Times New Roman" w:hAnsi="Arial"/>
      <w:b/>
      <w:sz w:val="36"/>
    </w:rPr>
  </w:style>
  <w:style w:type="character" w:customStyle="1" w:styleId="8Char">
    <w:name w:val="Επικεφαλίδα 8 Char"/>
    <w:link w:val="8"/>
    <w:rsid w:val="00764140"/>
    <w:rPr>
      <w:rFonts w:ascii="Arial" w:eastAsia="Times New Roman" w:hAnsi="Arial"/>
      <w:b/>
    </w:rPr>
  </w:style>
  <w:style w:type="character" w:customStyle="1" w:styleId="9Char">
    <w:name w:val="Επικεφαλίδα 9 Char"/>
    <w:link w:val="9"/>
    <w:rsid w:val="00764140"/>
    <w:rPr>
      <w:rFonts w:ascii="Arial" w:eastAsia="Times New Roman" w:hAnsi="Arial"/>
      <w:b/>
      <w:color w:val="008000"/>
      <w:sz w:val="36"/>
    </w:rPr>
  </w:style>
  <w:style w:type="numbering" w:customStyle="1" w:styleId="10">
    <w:name w:val="Χωρίς λίστα1"/>
    <w:next w:val="a2"/>
    <w:uiPriority w:val="99"/>
    <w:semiHidden/>
    <w:unhideWhenUsed/>
    <w:rsid w:val="00764140"/>
  </w:style>
  <w:style w:type="paragraph" w:styleId="a9">
    <w:name w:val="Body Text Indent"/>
    <w:basedOn w:val="a"/>
    <w:link w:val="Char3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3">
    <w:name w:val="Σώμα κείμενου με εσοχή Char"/>
    <w:link w:val="a9"/>
    <w:semiHidden/>
    <w:rsid w:val="00764140"/>
    <w:rPr>
      <w:rFonts w:ascii="Arial" w:eastAsia="Times New Roman" w:hAnsi="Arial"/>
    </w:rPr>
  </w:style>
  <w:style w:type="character" w:styleId="aa">
    <w:name w:val="page number"/>
    <w:semiHidden/>
    <w:rsid w:val="00764140"/>
  </w:style>
  <w:style w:type="paragraph" w:styleId="20">
    <w:name w:val="Body Text Indent 2"/>
    <w:basedOn w:val="a"/>
    <w:link w:val="2Char0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2Char0">
    <w:name w:val="Σώμα κείμενου με εσοχή 2 Char"/>
    <w:link w:val="20"/>
    <w:semiHidden/>
    <w:rsid w:val="00764140"/>
    <w:rPr>
      <w:rFonts w:ascii="Arial" w:eastAsia="Times New Roman" w:hAnsi="Arial"/>
      <w:b/>
    </w:rPr>
  </w:style>
  <w:style w:type="paragraph" w:styleId="ab">
    <w:name w:val="Body Text"/>
    <w:basedOn w:val="a"/>
    <w:link w:val="Char4"/>
    <w:semiHidden/>
    <w:rsid w:val="007641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4">
    <w:name w:val="Σώμα κειμένου Char"/>
    <w:link w:val="ab"/>
    <w:semiHidden/>
    <w:rsid w:val="00764140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Char1"/>
    <w:semiHidden/>
    <w:rsid w:val="00764140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el-GR"/>
    </w:rPr>
  </w:style>
  <w:style w:type="character" w:customStyle="1" w:styleId="2Char1">
    <w:name w:val="Σώμα κείμενου 2 Char"/>
    <w:link w:val="21"/>
    <w:semiHidden/>
    <w:rsid w:val="00764140"/>
    <w:rPr>
      <w:rFonts w:ascii="Times New Roman" w:eastAsia="Times New Roman" w:hAnsi="Times New Roman"/>
      <w:b/>
      <w:sz w:val="28"/>
    </w:rPr>
  </w:style>
  <w:style w:type="paragraph" w:styleId="30">
    <w:name w:val="Body Text 3"/>
    <w:basedOn w:val="a"/>
    <w:link w:val="3Char0"/>
    <w:semiHidden/>
    <w:rsid w:val="00764140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3 Char"/>
    <w:link w:val="30"/>
    <w:semiHidden/>
    <w:rsid w:val="00764140"/>
    <w:rPr>
      <w:rFonts w:ascii="Arial" w:eastAsia="Times New Roman" w:hAnsi="Arial"/>
    </w:rPr>
  </w:style>
  <w:style w:type="paragraph" w:styleId="31">
    <w:name w:val="Body Text Indent 3"/>
    <w:basedOn w:val="a"/>
    <w:link w:val="3Char1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3Char1">
    <w:name w:val="Σώμα κείμενου με εσοχή 3 Char"/>
    <w:link w:val="31"/>
    <w:semiHidden/>
    <w:rsid w:val="00764140"/>
    <w:rPr>
      <w:rFonts w:ascii="Arial" w:eastAsia="Times New Roman" w:hAnsi="Arial"/>
      <w:sz w:val="22"/>
    </w:rPr>
  </w:style>
  <w:style w:type="character" w:styleId="-">
    <w:name w:val="Hyperlink"/>
    <w:semiHidden/>
    <w:rsid w:val="00764140"/>
    <w:rPr>
      <w:color w:val="0000FF"/>
      <w:u w:val="single"/>
    </w:rPr>
  </w:style>
  <w:style w:type="paragraph" w:customStyle="1" w:styleId="xl24">
    <w:name w:val="xl24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5">
    <w:name w:val="xl25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6">
    <w:name w:val="xl26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7">
    <w:name w:val="xl27"/>
    <w:basedOn w:val="a"/>
    <w:rsid w:val="007641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8">
    <w:name w:val="xl28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9">
    <w:name w:val="xl29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0">
    <w:name w:val="xl30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1">
    <w:name w:val="xl31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2">
    <w:name w:val="xl32"/>
    <w:basedOn w:val="a"/>
    <w:rsid w:val="007641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3">
    <w:name w:val="xl33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4">
    <w:name w:val="xl34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5">
    <w:name w:val="xl35"/>
    <w:basedOn w:val="a"/>
    <w:rsid w:val="00764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6">
    <w:name w:val="xl36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7">
    <w:name w:val="xl37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8">
    <w:name w:val="xl38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9">
    <w:name w:val="xl39"/>
    <w:basedOn w:val="a"/>
    <w:rsid w:val="0076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40">
    <w:name w:val="xl40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41">
    <w:name w:val="xl41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42">
    <w:name w:val="xl42"/>
    <w:basedOn w:val="a"/>
    <w:rsid w:val="007641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43">
    <w:name w:val="xl43"/>
    <w:basedOn w:val="a"/>
    <w:rsid w:val="0076414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lang w:eastAsia="el-GR"/>
    </w:rPr>
  </w:style>
  <w:style w:type="character" w:styleId="-0">
    <w:name w:val="FollowedHyperlink"/>
    <w:semiHidden/>
    <w:rsid w:val="00764140"/>
    <w:rPr>
      <w:color w:val="800080"/>
      <w:u w:val="single"/>
    </w:rPr>
  </w:style>
  <w:style w:type="paragraph" w:customStyle="1" w:styleId="Default">
    <w:name w:val="Default"/>
    <w:rsid w:val="007641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c">
    <w:name w:val="Emphasis"/>
    <w:qFormat/>
    <w:rsid w:val="00764140"/>
    <w:rPr>
      <w:i/>
      <w:iCs/>
    </w:rPr>
  </w:style>
  <w:style w:type="character" w:customStyle="1" w:styleId="smallauthortext">
    <w:name w:val="smallauthortext"/>
    <w:rsid w:val="00764140"/>
  </w:style>
  <w:style w:type="paragraph" w:styleId="Web">
    <w:name w:val="Normal (Web)"/>
    <w:basedOn w:val="a"/>
    <w:semiHidden/>
    <w:rsid w:val="0076414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blue">
    <w:name w:val="dblue"/>
    <w:rsid w:val="00764140"/>
  </w:style>
  <w:style w:type="character" w:customStyle="1" w:styleId="bblack">
    <w:name w:val="bblack"/>
    <w:rsid w:val="00764140"/>
  </w:style>
  <w:style w:type="character" w:styleId="ad">
    <w:name w:val="Strong"/>
    <w:qFormat/>
    <w:rsid w:val="00764140"/>
    <w:rPr>
      <w:b/>
      <w:bCs/>
    </w:rPr>
  </w:style>
  <w:style w:type="character" w:customStyle="1" w:styleId="alb2">
    <w:name w:val="alb2"/>
    <w:rsid w:val="00764140"/>
  </w:style>
  <w:style w:type="character" w:customStyle="1" w:styleId="productdetailsvalues">
    <w:name w:val="product_details_values"/>
    <w:rsid w:val="00764140"/>
  </w:style>
  <w:style w:type="character" w:customStyle="1" w:styleId="productdetailskeys">
    <w:name w:val="product_details_keys"/>
    <w:rsid w:val="00764140"/>
  </w:style>
  <w:style w:type="character" w:customStyle="1" w:styleId="small">
    <w:name w:val="small"/>
    <w:rsid w:val="00764140"/>
  </w:style>
  <w:style w:type="character" w:customStyle="1" w:styleId="bea-portal-theme-alibrisinvisible">
    <w:name w:val="bea-portal-theme-alibrisinvisible"/>
    <w:rsid w:val="00764140"/>
  </w:style>
  <w:style w:type="character" w:customStyle="1" w:styleId="ptbrand4">
    <w:name w:val="ptbrand4"/>
    <w:rsid w:val="00764140"/>
  </w:style>
  <w:style w:type="character" w:customStyle="1" w:styleId="binding5">
    <w:name w:val="binding5"/>
    <w:rsid w:val="00764140"/>
  </w:style>
  <w:style w:type="character" w:customStyle="1" w:styleId="format5">
    <w:name w:val="format5"/>
    <w:rsid w:val="00764140"/>
  </w:style>
  <w:style w:type="paragraph" w:customStyle="1" w:styleId="11">
    <w:name w:val="Παράγραφος λίστας1"/>
    <w:basedOn w:val="a"/>
    <w:rsid w:val="0076414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64140"/>
    <w:pPr>
      <w:keepNext/>
      <w:spacing w:after="0" w:line="360" w:lineRule="auto"/>
      <w:ind w:firstLine="170"/>
      <w:jc w:val="both"/>
      <w:outlineLvl w:val="0"/>
    </w:pPr>
    <w:rPr>
      <w:rFonts w:ascii="Arial" w:eastAsia="Times New Roman" w:hAnsi="Arial"/>
      <w:sz w:val="32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64140"/>
    <w:pPr>
      <w:keepNext/>
      <w:spacing w:after="0" w:line="360" w:lineRule="auto"/>
      <w:ind w:firstLine="170"/>
      <w:jc w:val="center"/>
      <w:outlineLvl w:val="1"/>
    </w:pPr>
    <w:rPr>
      <w:rFonts w:ascii="Arial" w:eastAsia="Times New Roman" w:hAnsi="Arial"/>
      <w:sz w:val="32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764140"/>
    <w:pPr>
      <w:keepNext/>
      <w:spacing w:after="0" w:line="360" w:lineRule="auto"/>
      <w:ind w:firstLine="170"/>
      <w:jc w:val="center"/>
      <w:outlineLvl w:val="2"/>
    </w:pPr>
    <w:rPr>
      <w:rFonts w:ascii="Arial" w:eastAsia="Times New Roman" w:hAnsi="Arial"/>
      <w:b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764140"/>
    <w:pPr>
      <w:keepNext/>
      <w:spacing w:after="0" w:line="360" w:lineRule="auto"/>
      <w:ind w:firstLine="170"/>
      <w:jc w:val="both"/>
      <w:outlineLvl w:val="3"/>
    </w:pPr>
    <w:rPr>
      <w:rFonts w:ascii="Arial" w:eastAsia="Times New Roman" w:hAnsi="Arial"/>
      <w:b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764140"/>
    <w:pPr>
      <w:keepNext/>
      <w:spacing w:before="120" w:after="0" w:line="360" w:lineRule="auto"/>
      <w:jc w:val="center"/>
      <w:outlineLvl w:val="4"/>
    </w:pPr>
    <w:rPr>
      <w:rFonts w:ascii="Arial" w:eastAsia="Times New Roman" w:hAnsi="Arial"/>
      <w:b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764140"/>
    <w:pPr>
      <w:keepNext/>
      <w:spacing w:before="120" w:after="0" w:line="360" w:lineRule="auto"/>
      <w:jc w:val="both"/>
      <w:outlineLvl w:val="5"/>
    </w:pPr>
    <w:rPr>
      <w:rFonts w:ascii="Arial" w:eastAsia="Times New Roman" w:hAnsi="Arial"/>
      <w:b/>
      <w:color w:val="FF0000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764140"/>
    <w:pPr>
      <w:keepNext/>
      <w:spacing w:before="120" w:after="0" w:line="360" w:lineRule="auto"/>
      <w:ind w:firstLine="170"/>
      <w:jc w:val="both"/>
      <w:outlineLvl w:val="6"/>
    </w:pPr>
    <w:rPr>
      <w:rFonts w:ascii="Arial" w:eastAsia="Times New Roman" w:hAnsi="Arial"/>
      <w:b/>
      <w:sz w:val="36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764140"/>
    <w:pPr>
      <w:keepNext/>
      <w:spacing w:before="120" w:after="0" w:line="360" w:lineRule="auto"/>
      <w:jc w:val="both"/>
      <w:outlineLvl w:val="7"/>
    </w:pPr>
    <w:rPr>
      <w:rFonts w:ascii="Arial" w:eastAsia="Times New Roman" w:hAnsi="Arial"/>
      <w:b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764140"/>
    <w:pPr>
      <w:keepNext/>
      <w:spacing w:after="0" w:line="360" w:lineRule="auto"/>
      <w:ind w:firstLine="170"/>
      <w:jc w:val="both"/>
      <w:outlineLvl w:val="8"/>
    </w:pPr>
    <w:rPr>
      <w:rFonts w:ascii="Arial" w:eastAsia="Times New Roman" w:hAnsi="Arial"/>
      <w:b/>
      <w:color w:val="008000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9"/>
    <w:pPr>
      <w:ind w:left="720"/>
      <w:contextualSpacing/>
    </w:pPr>
  </w:style>
  <w:style w:type="paragraph" w:styleId="a4">
    <w:name w:val="header"/>
    <w:basedOn w:val="a"/>
    <w:link w:val="Char"/>
    <w:unhideWhenUsed/>
    <w:rsid w:val="002D6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6996"/>
  </w:style>
  <w:style w:type="paragraph" w:styleId="a5">
    <w:name w:val="footer"/>
    <w:basedOn w:val="a"/>
    <w:link w:val="Char0"/>
    <w:unhideWhenUsed/>
    <w:rsid w:val="002D6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6996"/>
  </w:style>
  <w:style w:type="paragraph" w:styleId="a6">
    <w:name w:val="Balloon Text"/>
    <w:basedOn w:val="a"/>
    <w:link w:val="Char1"/>
    <w:semiHidden/>
    <w:unhideWhenUsed/>
    <w:rsid w:val="002D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D69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2"/>
    <w:qFormat/>
    <w:rsid w:val="006045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l-GR"/>
    </w:rPr>
  </w:style>
  <w:style w:type="character" w:customStyle="1" w:styleId="Char2">
    <w:name w:val="Τίτλος Char"/>
    <w:link w:val="a7"/>
    <w:rsid w:val="0060459C"/>
    <w:rPr>
      <w:rFonts w:ascii="Times New Roman" w:eastAsia="Times New Roman" w:hAnsi="Times New Roman"/>
      <w:b/>
      <w:sz w:val="28"/>
    </w:rPr>
  </w:style>
  <w:style w:type="table" w:styleId="a8">
    <w:name w:val="Table Grid"/>
    <w:basedOn w:val="a1"/>
    <w:uiPriority w:val="59"/>
    <w:rsid w:val="00DC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764140"/>
    <w:rPr>
      <w:rFonts w:ascii="Arial" w:eastAsia="Times New Roman" w:hAnsi="Arial"/>
      <w:sz w:val="32"/>
    </w:rPr>
  </w:style>
  <w:style w:type="character" w:customStyle="1" w:styleId="2Char">
    <w:name w:val="Επικεφαλίδα 2 Char"/>
    <w:link w:val="2"/>
    <w:rsid w:val="00764140"/>
    <w:rPr>
      <w:rFonts w:ascii="Arial" w:eastAsia="Times New Roman" w:hAnsi="Arial"/>
      <w:sz w:val="32"/>
    </w:rPr>
  </w:style>
  <w:style w:type="character" w:customStyle="1" w:styleId="3Char">
    <w:name w:val="Επικεφαλίδα 3 Char"/>
    <w:link w:val="3"/>
    <w:rsid w:val="00764140"/>
    <w:rPr>
      <w:rFonts w:ascii="Arial" w:eastAsia="Times New Roman" w:hAnsi="Arial"/>
      <w:b/>
    </w:rPr>
  </w:style>
  <w:style w:type="character" w:customStyle="1" w:styleId="4Char">
    <w:name w:val="Επικεφαλίδα 4 Char"/>
    <w:link w:val="4"/>
    <w:rsid w:val="00764140"/>
    <w:rPr>
      <w:rFonts w:ascii="Arial" w:eastAsia="Times New Roman" w:hAnsi="Arial"/>
      <w:b/>
    </w:rPr>
  </w:style>
  <w:style w:type="character" w:customStyle="1" w:styleId="5Char">
    <w:name w:val="Επικεφαλίδα 5 Char"/>
    <w:link w:val="5"/>
    <w:rsid w:val="00764140"/>
    <w:rPr>
      <w:rFonts w:ascii="Arial" w:eastAsia="Times New Roman" w:hAnsi="Arial"/>
      <w:b/>
    </w:rPr>
  </w:style>
  <w:style w:type="character" w:customStyle="1" w:styleId="6Char">
    <w:name w:val="Επικεφαλίδα 6 Char"/>
    <w:link w:val="6"/>
    <w:rsid w:val="00764140"/>
    <w:rPr>
      <w:rFonts w:ascii="Arial" w:eastAsia="Times New Roman" w:hAnsi="Arial"/>
      <w:b/>
      <w:color w:val="FF0000"/>
    </w:rPr>
  </w:style>
  <w:style w:type="character" w:customStyle="1" w:styleId="7Char">
    <w:name w:val="Επικεφαλίδα 7 Char"/>
    <w:link w:val="7"/>
    <w:rsid w:val="00764140"/>
    <w:rPr>
      <w:rFonts w:ascii="Arial" w:eastAsia="Times New Roman" w:hAnsi="Arial"/>
      <w:b/>
      <w:sz w:val="36"/>
    </w:rPr>
  </w:style>
  <w:style w:type="character" w:customStyle="1" w:styleId="8Char">
    <w:name w:val="Επικεφαλίδα 8 Char"/>
    <w:link w:val="8"/>
    <w:rsid w:val="00764140"/>
    <w:rPr>
      <w:rFonts w:ascii="Arial" w:eastAsia="Times New Roman" w:hAnsi="Arial"/>
      <w:b/>
    </w:rPr>
  </w:style>
  <w:style w:type="character" w:customStyle="1" w:styleId="9Char">
    <w:name w:val="Επικεφαλίδα 9 Char"/>
    <w:link w:val="9"/>
    <w:rsid w:val="00764140"/>
    <w:rPr>
      <w:rFonts w:ascii="Arial" w:eastAsia="Times New Roman" w:hAnsi="Arial"/>
      <w:b/>
      <w:color w:val="008000"/>
      <w:sz w:val="36"/>
    </w:rPr>
  </w:style>
  <w:style w:type="numbering" w:customStyle="1" w:styleId="10">
    <w:name w:val="Χωρίς λίστα1"/>
    <w:next w:val="a2"/>
    <w:uiPriority w:val="99"/>
    <w:semiHidden/>
    <w:unhideWhenUsed/>
    <w:rsid w:val="00764140"/>
  </w:style>
  <w:style w:type="paragraph" w:styleId="a9">
    <w:name w:val="Body Text Indent"/>
    <w:basedOn w:val="a"/>
    <w:link w:val="Char3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3">
    <w:name w:val="Σώμα κείμενου με εσοχή Char"/>
    <w:link w:val="a9"/>
    <w:semiHidden/>
    <w:rsid w:val="00764140"/>
    <w:rPr>
      <w:rFonts w:ascii="Arial" w:eastAsia="Times New Roman" w:hAnsi="Arial"/>
    </w:rPr>
  </w:style>
  <w:style w:type="character" w:styleId="aa">
    <w:name w:val="page number"/>
    <w:semiHidden/>
    <w:rsid w:val="00764140"/>
  </w:style>
  <w:style w:type="paragraph" w:styleId="20">
    <w:name w:val="Body Text Indent 2"/>
    <w:basedOn w:val="a"/>
    <w:link w:val="2Char0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2Char0">
    <w:name w:val="Σώμα κείμενου με εσοχή 2 Char"/>
    <w:link w:val="20"/>
    <w:semiHidden/>
    <w:rsid w:val="00764140"/>
    <w:rPr>
      <w:rFonts w:ascii="Arial" w:eastAsia="Times New Roman" w:hAnsi="Arial"/>
      <w:b/>
    </w:rPr>
  </w:style>
  <w:style w:type="paragraph" w:styleId="ab">
    <w:name w:val="Body Text"/>
    <w:basedOn w:val="a"/>
    <w:link w:val="Char4"/>
    <w:semiHidden/>
    <w:rsid w:val="007641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4">
    <w:name w:val="Σώμα κειμένου Char"/>
    <w:link w:val="ab"/>
    <w:semiHidden/>
    <w:rsid w:val="00764140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Char1"/>
    <w:semiHidden/>
    <w:rsid w:val="00764140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el-GR"/>
    </w:rPr>
  </w:style>
  <w:style w:type="character" w:customStyle="1" w:styleId="2Char1">
    <w:name w:val="Σώμα κείμενου 2 Char"/>
    <w:link w:val="21"/>
    <w:semiHidden/>
    <w:rsid w:val="00764140"/>
    <w:rPr>
      <w:rFonts w:ascii="Times New Roman" w:eastAsia="Times New Roman" w:hAnsi="Times New Roman"/>
      <w:b/>
      <w:sz w:val="28"/>
    </w:rPr>
  </w:style>
  <w:style w:type="paragraph" w:styleId="30">
    <w:name w:val="Body Text 3"/>
    <w:basedOn w:val="a"/>
    <w:link w:val="3Char0"/>
    <w:semiHidden/>
    <w:rsid w:val="00764140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3 Char"/>
    <w:link w:val="30"/>
    <w:semiHidden/>
    <w:rsid w:val="00764140"/>
    <w:rPr>
      <w:rFonts w:ascii="Arial" w:eastAsia="Times New Roman" w:hAnsi="Arial"/>
    </w:rPr>
  </w:style>
  <w:style w:type="paragraph" w:styleId="31">
    <w:name w:val="Body Text Indent 3"/>
    <w:basedOn w:val="a"/>
    <w:link w:val="3Char1"/>
    <w:semiHidden/>
    <w:rsid w:val="00764140"/>
    <w:pPr>
      <w:spacing w:after="0" w:line="360" w:lineRule="auto"/>
      <w:ind w:firstLine="17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3Char1">
    <w:name w:val="Σώμα κείμενου με εσοχή 3 Char"/>
    <w:link w:val="31"/>
    <w:semiHidden/>
    <w:rsid w:val="00764140"/>
    <w:rPr>
      <w:rFonts w:ascii="Arial" w:eastAsia="Times New Roman" w:hAnsi="Arial"/>
      <w:sz w:val="22"/>
    </w:rPr>
  </w:style>
  <w:style w:type="character" w:styleId="-">
    <w:name w:val="Hyperlink"/>
    <w:semiHidden/>
    <w:rsid w:val="00764140"/>
    <w:rPr>
      <w:color w:val="0000FF"/>
      <w:u w:val="single"/>
    </w:rPr>
  </w:style>
  <w:style w:type="paragraph" w:customStyle="1" w:styleId="xl24">
    <w:name w:val="xl24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5">
    <w:name w:val="xl25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6">
    <w:name w:val="xl26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7">
    <w:name w:val="xl27"/>
    <w:basedOn w:val="a"/>
    <w:rsid w:val="007641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8">
    <w:name w:val="xl28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29">
    <w:name w:val="xl29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0">
    <w:name w:val="xl30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1">
    <w:name w:val="xl31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2">
    <w:name w:val="xl32"/>
    <w:basedOn w:val="a"/>
    <w:rsid w:val="007641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3">
    <w:name w:val="xl33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4">
    <w:name w:val="xl34"/>
    <w:basedOn w:val="a"/>
    <w:rsid w:val="0076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5">
    <w:name w:val="xl35"/>
    <w:basedOn w:val="a"/>
    <w:rsid w:val="00764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6">
    <w:name w:val="xl36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7">
    <w:name w:val="xl37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38">
    <w:name w:val="xl38"/>
    <w:basedOn w:val="a"/>
    <w:rsid w:val="00764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39">
    <w:name w:val="xl39"/>
    <w:basedOn w:val="a"/>
    <w:rsid w:val="0076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40">
    <w:name w:val="xl40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41">
    <w:name w:val="xl41"/>
    <w:basedOn w:val="a"/>
    <w:rsid w:val="00764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42">
    <w:name w:val="xl42"/>
    <w:basedOn w:val="a"/>
    <w:rsid w:val="007641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el-GR"/>
    </w:rPr>
  </w:style>
  <w:style w:type="paragraph" w:customStyle="1" w:styleId="xl43">
    <w:name w:val="xl43"/>
    <w:basedOn w:val="a"/>
    <w:rsid w:val="0076414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lang w:eastAsia="el-GR"/>
    </w:rPr>
  </w:style>
  <w:style w:type="character" w:styleId="-0">
    <w:name w:val="FollowedHyperlink"/>
    <w:semiHidden/>
    <w:rsid w:val="00764140"/>
    <w:rPr>
      <w:color w:val="800080"/>
      <w:u w:val="single"/>
    </w:rPr>
  </w:style>
  <w:style w:type="paragraph" w:customStyle="1" w:styleId="Default">
    <w:name w:val="Default"/>
    <w:rsid w:val="007641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c">
    <w:name w:val="Emphasis"/>
    <w:qFormat/>
    <w:rsid w:val="00764140"/>
    <w:rPr>
      <w:i/>
      <w:iCs/>
    </w:rPr>
  </w:style>
  <w:style w:type="character" w:customStyle="1" w:styleId="smallauthortext">
    <w:name w:val="smallauthortext"/>
    <w:rsid w:val="00764140"/>
  </w:style>
  <w:style w:type="paragraph" w:styleId="Web">
    <w:name w:val="Normal (Web)"/>
    <w:basedOn w:val="a"/>
    <w:semiHidden/>
    <w:rsid w:val="0076414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blue">
    <w:name w:val="dblue"/>
    <w:rsid w:val="00764140"/>
  </w:style>
  <w:style w:type="character" w:customStyle="1" w:styleId="bblack">
    <w:name w:val="bblack"/>
    <w:rsid w:val="00764140"/>
  </w:style>
  <w:style w:type="character" w:styleId="ad">
    <w:name w:val="Strong"/>
    <w:qFormat/>
    <w:rsid w:val="00764140"/>
    <w:rPr>
      <w:b/>
      <w:bCs/>
    </w:rPr>
  </w:style>
  <w:style w:type="character" w:customStyle="1" w:styleId="alb2">
    <w:name w:val="alb2"/>
    <w:rsid w:val="00764140"/>
  </w:style>
  <w:style w:type="character" w:customStyle="1" w:styleId="productdetailsvalues">
    <w:name w:val="product_details_values"/>
    <w:rsid w:val="00764140"/>
  </w:style>
  <w:style w:type="character" w:customStyle="1" w:styleId="productdetailskeys">
    <w:name w:val="product_details_keys"/>
    <w:rsid w:val="00764140"/>
  </w:style>
  <w:style w:type="character" w:customStyle="1" w:styleId="small">
    <w:name w:val="small"/>
    <w:rsid w:val="00764140"/>
  </w:style>
  <w:style w:type="character" w:customStyle="1" w:styleId="bea-portal-theme-alibrisinvisible">
    <w:name w:val="bea-portal-theme-alibrisinvisible"/>
    <w:rsid w:val="00764140"/>
  </w:style>
  <w:style w:type="character" w:customStyle="1" w:styleId="ptbrand4">
    <w:name w:val="ptbrand4"/>
    <w:rsid w:val="00764140"/>
  </w:style>
  <w:style w:type="character" w:customStyle="1" w:styleId="binding5">
    <w:name w:val="binding5"/>
    <w:rsid w:val="00764140"/>
  </w:style>
  <w:style w:type="character" w:customStyle="1" w:styleId="format5">
    <w:name w:val="format5"/>
    <w:rsid w:val="00764140"/>
  </w:style>
  <w:style w:type="paragraph" w:customStyle="1" w:styleId="11">
    <w:name w:val="Παράγραφος λίστας1"/>
    <w:basedOn w:val="a"/>
    <w:rsid w:val="0076414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KEIMENA%20%20KAI%20PRAKTIKA\PRAKTIKA\&#925;&#917;&#913;%20&#928;&#929;&#913;&#922;&#932;&#921;&#922;&#913;%20&#915;&#917;&#925;&#921;&#922;&#919;&#931;%20&#931;&#933;&#925;&#917;&#923;&#917;&#933;&#931;&#919;&#931;%20&#925;4076\GESYN108.docx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C000-98D6-46AE-9602-4DFE13C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GESYN108.docx.dot</Template>
  <TotalTime>14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Σχολή Τεχνολογικών Εφαρμογών                                                                                       Τμήμα Πολιτικών Έργων Υποδομής Τ.Ε.Ι. Λάρισας</vt:lpstr>
    </vt:vector>
  </TitlesOfParts>
  <Company>personal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Σχολή Τεχνολογικών Εφαρμογών                                                                                       Τμήμα Πολιτικών Έργων Υποδομής Τ.Ε.Ι. Λάρισας</dc:title>
  <dc:creator>Windows User</dc:creator>
  <cp:lastModifiedBy>Φώτης</cp:lastModifiedBy>
  <cp:revision>5</cp:revision>
  <cp:lastPrinted>2013-10-23T09:50:00Z</cp:lastPrinted>
  <dcterms:created xsi:type="dcterms:W3CDTF">2013-10-23T09:35:00Z</dcterms:created>
  <dcterms:modified xsi:type="dcterms:W3CDTF">2013-10-23T09:50:00Z</dcterms:modified>
</cp:coreProperties>
</file>