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3369"/>
        <w:gridCol w:w="519"/>
        <w:gridCol w:w="5859"/>
      </w:tblGrid>
      <w:tr w:rsidR="008965AB" w:rsidRPr="00166F70" w:rsidTr="00CF5CD8">
        <w:trPr>
          <w:trHeight w:val="506"/>
        </w:trPr>
        <w:tc>
          <w:tcPr>
            <w:tcW w:w="3369" w:type="dxa"/>
          </w:tcPr>
          <w:p w:rsidR="008965AB" w:rsidRPr="003C7A90" w:rsidRDefault="008965AB" w:rsidP="00BE181A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378" w:type="dxa"/>
            <w:gridSpan w:val="2"/>
          </w:tcPr>
          <w:p w:rsidR="008965AB" w:rsidRPr="003C7A90" w:rsidRDefault="008965AB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965AB" w:rsidRPr="00166F70" w:rsidTr="00CF5CD8">
        <w:tc>
          <w:tcPr>
            <w:tcW w:w="3369" w:type="dxa"/>
          </w:tcPr>
          <w:p w:rsidR="008965AB" w:rsidRPr="003C7A90" w:rsidRDefault="008965AB" w:rsidP="00BE181A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3C7A90">
              <w:rPr>
                <w:rFonts w:ascii="Verdana" w:hAnsi="Verdana" w:cs="Arial"/>
                <w:b/>
                <w:sz w:val="20"/>
                <w:szCs w:val="20"/>
                <w:u w:val="single"/>
              </w:rPr>
              <w:t>ΑΙΤΗΣΗ</w:t>
            </w:r>
          </w:p>
        </w:tc>
        <w:tc>
          <w:tcPr>
            <w:tcW w:w="519" w:type="dxa"/>
          </w:tcPr>
          <w:p w:rsidR="008965AB" w:rsidRPr="003C7A90" w:rsidRDefault="008965AB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859" w:type="dxa"/>
          </w:tcPr>
          <w:p w:rsidR="008965AB" w:rsidRPr="003C7A90" w:rsidRDefault="008965AB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C7A90">
              <w:rPr>
                <w:rFonts w:ascii="Verdana" w:hAnsi="Verdana" w:cs="Arial"/>
                <w:b/>
                <w:sz w:val="20"/>
                <w:szCs w:val="20"/>
              </w:rPr>
              <w:t xml:space="preserve">ΛΑΡΙΣΑ, </w:t>
            </w:r>
            <w:r w:rsidRPr="003C7A90">
              <w:rPr>
                <w:rFonts w:ascii="Verdana" w:hAnsi="Verdana" w:cs="Arial"/>
                <w:sz w:val="20"/>
                <w:szCs w:val="20"/>
              </w:rPr>
              <w:t xml:space="preserve"> …………/………/2013</w:t>
            </w:r>
          </w:p>
        </w:tc>
      </w:tr>
      <w:tr w:rsidR="008965AB" w:rsidRPr="00166F70" w:rsidTr="00CF5CD8">
        <w:tc>
          <w:tcPr>
            <w:tcW w:w="3369" w:type="dxa"/>
          </w:tcPr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ΕΠΩΝΥΜΟ:</w:t>
            </w: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ΟΝΟΜΑ:</w:t>
            </w: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ΠΑΤΡΩΝΥΜΟ:</w:t>
            </w: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ΜΗΤΡΩΝΥΜΟ:</w:t>
            </w: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Α.Δ.Τ.:</w:t>
            </w: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>Δ/ΝΣΗ:</w:t>
            </w: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 xml:space="preserve">ΤΗΛ.: </w:t>
            </w: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Pr="003C7A90">
              <w:rPr>
                <w:rFonts w:ascii="Verdana" w:hAnsi="Verdana" w:cs="Arial"/>
                <w:sz w:val="20"/>
                <w:szCs w:val="20"/>
              </w:rPr>
              <w:t>-</w:t>
            </w:r>
            <w:r w:rsidRPr="003C7A90">
              <w:rPr>
                <w:rFonts w:ascii="Verdana" w:hAnsi="Verdana" w:cs="Arial"/>
                <w:sz w:val="20"/>
                <w:szCs w:val="20"/>
                <w:lang w:val="en-US"/>
              </w:rPr>
              <w:t>mail</w:t>
            </w:r>
            <w:r w:rsidRPr="003C7A90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3C7A90">
              <w:rPr>
                <w:rFonts w:ascii="Verdana" w:hAnsi="Verdana" w:cs="Arial"/>
                <w:sz w:val="20"/>
                <w:szCs w:val="20"/>
              </w:rPr>
              <w:t xml:space="preserve">ΘΕΜΑ: </w:t>
            </w:r>
          </w:p>
          <w:p w:rsidR="008965AB" w:rsidRPr="00802FB6" w:rsidRDefault="008965AB" w:rsidP="00802FB6">
            <w:pPr>
              <w:rPr>
                <w:rFonts w:ascii="Verdana" w:hAnsi="Verdana" w:cs="Arial"/>
                <w:sz w:val="18"/>
                <w:szCs w:val="18"/>
              </w:rPr>
            </w:pPr>
            <w:r w:rsidRPr="00802FB6">
              <w:rPr>
                <w:rFonts w:ascii="Verdana" w:hAnsi="Verdana" w:cs="Arial"/>
                <w:sz w:val="18"/>
                <w:szCs w:val="18"/>
              </w:rPr>
              <w:t xml:space="preserve">Υποβολή δικαιολογητικών για τη θέση Υποψηφίου Διδάκτροα ή κατόχου </w:t>
            </w:r>
            <w:r w:rsidRPr="00802FB6">
              <w:rPr>
                <w:rFonts w:ascii="Verdana" w:hAnsi="Verdana" w:cs="Arial"/>
                <w:sz w:val="18"/>
                <w:szCs w:val="18"/>
                <w:lang w:val="en-US"/>
              </w:rPr>
              <w:t>MSc</w:t>
            </w:r>
            <w:r w:rsidRPr="00802FB6">
              <w:rPr>
                <w:rFonts w:ascii="Verdana" w:hAnsi="Verdana" w:cs="Arial"/>
                <w:sz w:val="18"/>
                <w:szCs w:val="18"/>
              </w:rPr>
              <w:t xml:space="preserve">   του έργου «ΘΑΛΗΣ-ΤΕΙ Λάρισας - “Σύνθεση και μελέτη των βιολογικών, εμβιομηχανικών οστικών βιοτσιμέντων βασισμένα σε φωσφορικό ασβέστιο και γεωπολυμερή” (MIS 379380)</w:t>
            </w:r>
          </w:p>
        </w:tc>
        <w:tc>
          <w:tcPr>
            <w:tcW w:w="519" w:type="dxa"/>
          </w:tcPr>
          <w:p w:rsidR="008965AB" w:rsidRPr="003C7A90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59" w:type="dxa"/>
          </w:tcPr>
          <w:p w:rsidR="008965AB" w:rsidRPr="00802FB6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802FB6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802FB6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802FB6" w:rsidRDefault="008965AB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02FB6">
              <w:rPr>
                <w:rFonts w:ascii="Verdana" w:hAnsi="Verdana" w:cs="Arial"/>
                <w:b/>
                <w:sz w:val="20"/>
                <w:szCs w:val="20"/>
              </w:rPr>
              <w:t xml:space="preserve">ΠΡΟΣ </w:t>
            </w:r>
          </w:p>
          <w:p w:rsidR="008965AB" w:rsidRPr="00802FB6" w:rsidRDefault="008965AB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02FB6">
              <w:rPr>
                <w:rFonts w:ascii="Verdana" w:hAnsi="Verdana" w:cs="Arial"/>
                <w:b/>
                <w:sz w:val="20"/>
                <w:szCs w:val="20"/>
              </w:rPr>
              <w:t>Ε.Ε.Ε. ΤΟΥ Τ.Ε.Ι. Θεσσαλίας</w:t>
            </w:r>
          </w:p>
          <w:p w:rsidR="008965AB" w:rsidRPr="00802FB6" w:rsidRDefault="008965AB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965AB" w:rsidRPr="00802FB6" w:rsidRDefault="008965AB" w:rsidP="00BE181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Verdana" w:hAnsi="Verdana" w:cs="TimesNewRoman"/>
                <w:b/>
                <w:sz w:val="20"/>
                <w:szCs w:val="20"/>
                <w:lang w:eastAsia="en-US"/>
              </w:rPr>
            </w:pPr>
            <w:r w:rsidRPr="00802FB6">
              <w:rPr>
                <w:rFonts w:ascii="Verdana" w:hAnsi="Verdana" w:cs="Arial"/>
                <w:sz w:val="20"/>
                <w:szCs w:val="20"/>
              </w:rPr>
              <w:t xml:space="preserve">Παρακαλώ να κάνετε δεκτή την υποβολή των δικαιολογητικών μου, για σύναψη σύμβασης μίσθωσης έργου, ύστερα από πρόσκληση εκδήλωσης ενδιαφέροντος (αρ. πρωτ. </w:t>
            </w:r>
            <w:r>
              <w:rPr>
                <w:rFonts w:ascii="Verdana" w:hAnsi="Verdana" w:cs="Arial"/>
                <w:sz w:val="20"/>
                <w:szCs w:val="20"/>
              </w:rPr>
              <w:t>1373</w:t>
            </w:r>
            <w:r w:rsidRPr="00802FB6">
              <w:rPr>
                <w:rFonts w:ascii="Verdana" w:hAnsi="Verdana" w:cs="Arial"/>
                <w:sz w:val="20"/>
                <w:szCs w:val="20"/>
              </w:rPr>
              <w:t xml:space="preserve">/14-10-2013), στα πλαίσια του έργου με τίτλο </w:t>
            </w:r>
            <w:r w:rsidRPr="00802FB6">
              <w:rPr>
                <w:rFonts w:ascii="Verdana" w:hAnsi="Verdana" w:cs="TimesNewRoman"/>
                <w:sz w:val="20"/>
                <w:szCs w:val="20"/>
                <w:lang w:eastAsia="en-US"/>
              </w:rPr>
              <w:t>«ΘΑΛΗΣ-ΤΕΙ Λάρισας - “Σύνθεση και μελέτη των βιολογικών, εμβιομηχανικών οστικών βιοτσιμέντων βασισμένα σε φωσφορικό ασβέστιο και γεωπολυμερή” (MIS 379380).</w:t>
            </w:r>
          </w:p>
          <w:p w:rsidR="008965AB" w:rsidRPr="00802FB6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802FB6" w:rsidRDefault="008965A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802FB6" w:rsidRDefault="008965AB" w:rsidP="00BE181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802FB6" w:rsidRDefault="008965AB" w:rsidP="00BE181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802FB6" w:rsidRDefault="008965AB" w:rsidP="00FD60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2FB6">
              <w:rPr>
                <w:rFonts w:ascii="Verdana" w:hAnsi="Verdana" w:cs="Arial"/>
                <w:sz w:val="20"/>
                <w:szCs w:val="20"/>
              </w:rPr>
              <w:t>Ο/ Η ΑΙΤ…………</w:t>
            </w:r>
          </w:p>
          <w:p w:rsidR="008965AB" w:rsidRPr="00802FB6" w:rsidRDefault="008965AB" w:rsidP="00BE181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802FB6" w:rsidRDefault="008965AB" w:rsidP="00BE181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802FB6" w:rsidRDefault="008965AB" w:rsidP="00BE181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8965AB" w:rsidRPr="00802FB6" w:rsidRDefault="008965AB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02FB6">
              <w:rPr>
                <w:rFonts w:ascii="Verdana" w:hAnsi="Verdana" w:cs="Arial"/>
                <w:sz w:val="20"/>
                <w:szCs w:val="20"/>
              </w:rPr>
              <w:t>Συνημμένα:</w:t>
            </w:r>
          </w:p>
          <w:p w:rsidR="008965AB" w:rsidRPr="00802FB6" w:rsidRDefault="008965AB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02FB6">
              <w:rPr>
                <w:rFonts w:ascii="Verdana" w:hAnsi="Verdana" w:cs="Arial"/>
                <w:sz w:val="20"/>
                <w:szCs w:val="20"/>
              </w:rPr>
              <w:t>1.</w:t>
            </w:r>
          </w:p>
          <w:p w:rsidR="008965AB" w:rsidRPr="00802FB6" w:rsidRDefault="008965AB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02FB6">
              <w:rPr>
                <w:rFonts w:ascii="Verdana" w:hAnsi="Verdana" w:cs="Arial"/>
                <w:sz w:val="20"/>
                <w:szCs w:val="20"/>
              </w:rPr>
              <w:t>2.</w:t>
            </w:r>
          </w:p>
          <w:p w:rsidR="008965AB" w:rsidRPr="00802FB6" w:rsidRDefault="008965AB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02FB6">
              <w:rPr>
                <w:rFonts w:ascii="Verdana" w:hAnsi="Verdana" w:cs="Arial"/>
                <w:sz w:val="20"/>
                <w:szCs w:val="20"/>
              </w:rPr>
              <w:t>3.</w:t>
            </w:r>
          </w:p>
          <w:p w:rsidR="008965AB" w:rsidRPr="00802FB6" w:rsidRDefault="008965AB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02FB6">
              <w:rPr>
                <w:rFonts w:ascii="Verdana" w:hAnsi="Verdana" w:cs="Arial"/>
                <w:sz w:val="20"/>
                <w:szCs w:val="20"/>
              </w:rPr>
              <w:t>4.</w:t>
            </w:r>
          </w:p>
          <w:p w:rsidR="008965AB" w:rsidRPr="00802FB6" w:rsidRDefault="008965AB" w:rsidP="00C5069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02FB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</w:tr>
    </w:tbl>
    <w:p w:rsidR="008965AB" w:rsidRPr="00166F70" w:rsidRDefault="008965AB">
      <w:pPr>
        <w:rPr>
          <w:rFonts w:ascii="Verdana" w:hAnsi="Verdana"/>
        </w:rPr>
      </w:pPr>
    </w:p>
    <w:sectPr w:rsidR="008965AB" w:rsidRPr="00166F70" w:rsidSect="000A0E91">
      <w:footerReference w:type="default" r:id="rId7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AB" w:rsidRDefault="008965AB" w:rsidP="003572C9">
      <w:r>
        <w:separator/>
      </w:r>
    </w:p>
  </w:endnote>
  <w:endnote w:type="continuationSeparator" w:id="0">
    <w:p w:rsidR="008965AB" w:rsidRDefault="008965AB" w:rsidP="0035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AB" w:rsidRDefault="008965AB" w:rsidP="00B31B65">
    <w:pPr>
      <w:pStyle w:val="Footer"/>
      <w:jc w:val="center"/>
      <w:rPr>
        <w:rFonts w:ascii="Calibri" w:hAnsi="Calibri" w:cs="TimesNewRoman,Italic"/>
        <w:noProof/>
        <w:sz w:val="20"/>
        <w:szCs w:val="20"/>
      </w:rPr>
    </w:pPr>
  </w:p>
  <w:p w:rsidR="008965AB" w:rsidRPr="00830E53" w:rsidRDefault="008965AB" w:rsidP="00B31B65">
    <w:pPr>
      <w:pStyle w:val="Footer"/>
      <w:jc w:val="center"/>
      <w:rPr>
        <w:rFonts w:ascii="Calibri" w:hAnsi="Calibri" w:cs="TimesNewRoman,Italic"/>
        <w:noProof/>
        <w:sz w:val="20"/>
        <w:szCs w:val="20"/>
        <w:lang w:val="en-US"/>
      </w:rPr>
    </w:pPr>
    <w:r w:rsidRPr="006924D9">
      <w:rPr>
        <w:rFonts w:ascii="Calibri" w:hAnsi="Calibri" w:cs="TimesNewRoman,Italic"/>
        <w:noProof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5.5pt;height:88.5pt">
          <v:imagedata r:id="rId1" o:title=""/>
        </v:shape>
      </w:pict>
    </w:r>
  </w:p>
  <w:p w:rsidR="008965AB" w:rsidRPr="00B31B65" w:rsidRDefault="008965AB" w:rsidP="00B31B65">
    <w:pPr>
      <w:pStyle w:val="Header"/>
      <w:jc w:val="right"/>
      <w:rPr>
        <w:rFonts w:ascii="Verdana" w:hAnsi="Verdana"/>
        <w:sz w:val="16"/>
      </w:rPr>
    </w:pPr>
    <w:r w:rsidRPr="00B31B65">
      <w:rPr>
        <w:rFonts w:ascii="Verdana" w:hAnsi="Verdana"/>
        <w:sz w:val="16"/>
      </w:rPr>
      <w:t xml:space="preserve">Σελίδα </w:t>
    </w:r>
    <w:r w:rsidRPr="00B31B65">
      <w:rPr>
        <w:rFonts w:ascii="Verdana" w:hAnsi="Verdana"/>
        <w:sz w:val="16"/>
      </w:rPr>
      <w:fldChar w:fldCharType="begin"/>
    </w:r>
    <w:r w:rsidRPr="00B31B65">
      <w:rPr>
        <w:rFonts w:ascii="Verdana" w:hAnsi="Verdana"/>
        <w:sz w:val="16"/>
      </w:rPr>
      <w:instrText xml:space="preserve"> PAGE </w:instrText>
    </w:r>
    <w:r w:rsidRPr="00B31B65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 w:rsidRPr="00B31B65">
      <w:rPr>
        <w:rFonts w:ascii="Verdana" w:hAnsi="Verdana"/>
        <w:sz w:val="16"/>
      </w:rPr>
      <w:fldChar w:fldCharType="end"/>
    </w:r>
    <w:r w:rsidRPr="00B31B65">
      <w:rPr>
        <w:rFonts w:ascii="Verdana" w:hAnsi="Verdana"/>
        <w:sz w:val="16"/>
      </w:rPr>
      <w:t xml:space="preserve"> από </w:t>
    </w:r>
    <w:r>
      <w:rPr>
        <w:rFonts w:ascii="Verdana" w:hAnsi="Verdana"/>
        <w:sz w:val="16"/>
      </w:rPr>
      <w:t xml:space="preserve"> </w:t>
    </w:r>
    <w:r w:rsidRPr="00CF5CD8">
      <w:rPr>
        <w:rFonts w:ascii="Verdana" w:hAnsi="Verdana"/>
        <w:color w:val="FFFFFF"/>
        <w:sz w:val="16"/>
      </w:rPr>
      <w:t xml:space="preserve"> </w:t>
    </w:r>
    <w:r w:rsidRPr="00CF5CD8">
      <w:rPr>
        <w:rFonts w:ascii="Verdana" w:hAnsi="Verdana"/>
        <w:color w:val="FFFFFF"/>
        <w:sz w:val="16"/>
      </w:rPr>
      <w:fldChar w:fldCharType="begin"/>
    </w:r>
    <w:r w:rsidRPr="00CF5CD8">
      <w:rPr>
        <w:rFonts w:ascii="Verdana" w:hAnsi="Verdana"/>
        <w:color w:val="FFFFFF"/>
        <w:sz w:val="16"/>
      </w:rPr>
      <w:instrText xml:space="preserve"> NUMPAGES </w:instrText>
    </w:r>
    <w:r w:rsidRPr="00CF5CD8">
      <w:rPr>
        <w:rFonts w:ascii="Verdana" w:hAnsi="Verdana"/>
        <w:color w:val="FFFFFF"/>
        <w:sz w:val="16"/>
      </w:rPr>
      <w:fldChar w:fldCharType="separate"/>
    </w:r>
    <w:r>
      <w:rPr>
        <w:rFonts w:ascii="Verdana" w:hAnsi="Verdana"/>
        <w:noProof/>
        <w:color w:val="FFFFFF"/>
        <w:sz w:val="16"/>
      </w:rPr>
      <w:t>1</w:t>
    </w:r>
    <w:r w:rsidRPr="00CF5CD8">
      <w:rPr>
        <w:rFonts w:ascii="Verdana" w:hAnsi="Verdana"/>
        <w:color w:val="FFFFFF"/>
        <w:sz w:val="16"/>
      </w:rPr>
      <w:fldChar w:fldCharType="end"/>
    </w:r>
  </w:p>
  <w:p w:rsidR="008965AB" w:rsidRPr="00B31B65" w:rsidRDefault="008965AB" w:rsidP="00B31B65">
    <w:pPr>
      <w:pStyle w:val="Footer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AB" w:rsidRDefault="008965AB" w:rsidP="003572C9">
      <w:r>
        <w:separator/>
      </w:r>
    </w:p>
  </w:footnote>
  <w:footnote w:type="continuationSeparator" w:id="0">
    <w:p w:rsidR="008965AB" w:rsidRDefault="008965AB" w:rsidP="00357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F4F"/>
    <w:multiLevelType w:val="multilevel"/>
    <w:tmpl w:val="C62E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B718BF"/>
    <w:multiLevelType w:val="hybridMultilevel"/>
    <w:tmpl w:val="F7F2A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F82C8D"/>
    <w:multiLevelType w:val="hybridMultilevel"/>
    <w:tmpl w:val="9228ACB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1179"/>
    <w:multiLevelType w:val="hybridMultilevel"/>
    <w:tmpl w:val="851E4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5CAB"/>
    <w:multiLevelType w:val="hybridMultilevel"/>
    <w:tmpl w:val="B6B4AA48"/>
    <w:lvl w:ilvl="0" w:tplc="48EE3226">
      <w:start w:val="1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193520"/>
    <w:multiLevelType w:val="hybridMultilevel"/>
    <w:tmpl w:val="A70E67B4"/>
    <w:lvl w:ilvl="0" w:tplc="0358BA52">
      <w:numFmt w:val="bullet"/>
      <w:lvlText w:val=""/>
      <w:lvlJc w:val="left"/>
      <w:pPr>
        <w:tabs>
          <w:tab w:val="num" w:pos="1304"/>
        </w:tabs>
        <w:ind w:left="1304" w:hanging="453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995144"/>
    <w:multiLevelType w:val="hybridMultilevel"/>
    <w:tmpl w:val="C62E4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A8"/>
    <w:rsid w:val="0002781E"/>
    <w:rsid w:val="000321CD"/>
    <w:rsid w:val="00036F87"/>
    <w:rsid w:val="00057CF3"/>
    <w:rsid w:val="00060160"/>
    <w:rsid w:val="00063AA8"/>
    <w:rsid w:val="000A0E91"/>
    <w:rsid w:val="000A4387"/>
    <w:rsid w:val="000B655C"/>
    <w:rsid w:val="000B737C"/>
    <w:rsid w:val="000C03D2"/>
    <w:rsid w:val="000C411D"/>
    <w:rsid w:val="000E3414"/>
    <w:rsid w:val="000E65D0"/>
    <w:rsid w:val="000F34F5"/>
    <w:rsid w:val="00111170"/>
    <w:rsid w:val="00144AFC"/>
    <w:rsid w:val="00146E76"/>
    <w:rsid w:val="0015339C"/>
    <w:rsid w:val="00154044"/>
    <w:rsid w:val="00156D83"/>
    <w:rsid w:val="00166F70"/>
    <w:rsid w:val="00185C67"/>
    <w:rsid w:val="001865BA"/>
    <w:rsid w:val="00191C3A"/>
    <w:rsid w:val="001A3BC4"/>
    <w:rsid w:val="001B355D"/>
    <w:rsid w:val="001C7220"/>
    <w:rsid w:val="001D206C"/>
    <w:rsid w:val="00207E6C"/>
    <w:rsid w:val="002119FD"/>
    <w:rsid w:val="002122E9"/>
    <w:rsid w:val="00212998"/>
    <w:rsid w:val="0025359F"/>
    <w:rsid w:val="00257455"/>
    <w:rsid w:val="00267252"/>
    <w:rsid w:val="00270C01"/>
    <w:rsid w:val="0027424E"/>
    <w:rsid w:val="00275BC5"/>
    <w:rsid w:val="00277916"/>
    <w:rsid w:val="002A4FCC"/>
    <w:rsid w:val="002A782B"/>
    <w:rsid w:val="002B4511"/>
    <w:rsid w:val="002C2931"/>
    <w:rsid w:val="002D06F9"/>
    <w:rsid w:val="002D7CA9"/>
    <w:rsid w:val="002F13D5"/>
    <w:rsid w:val="002F1F80"/>
    <w:rsid w:val="003058E8"/>
    <w:rsid w:val="003175CA"/>
    <w:rsid w:val="003262D4"/>
    <w:rsid w:val="00331000"/>
    <w:rsid w:val="00337539"/>
    <w:rsid w:val="00337E60"/>
    <w:rsid w:val="0035137E"/>
    <w:rsid w:val="00352E5D"/>
    <w:rsid w:val="0035555C"/>
    <w:rsid w:val="003572C9"/>
    <w:rsid w:val="0037754A"/>
    <w:rsid w:val="00382044"/>
    <w:rsid w:val="00386028"/>
    <w:rsid w:val="00387491"/>
    <w:rsid w:val="003A35BB"/>
    <w:rsid w:val="003B0241"/>
    <w:rsid w:val="003B27C2"/>
    <w:rsid w:val="003C7A90"/>
    <w:rsid w:val="003E111D"/>
    <w:rsid w:val="003F123A"/>
    <w:rsid w:val="003F603B"/>
    <w:rsid w:val="00431E3D"/>
    <w:rsid w:val="0044186F"/>
    <w:rsid w:val="00443FB6"/>
    <w:rsid w:val="0044435D"/>
    <w:rsid w:val="004604AE"/>
    <w:rsid w:val="00470363"/>
    <w:rsid w:val="00490EA7"/>
    <w:rsid w:val="004A6837"/>
    <w:rsid w:val="004B2355"/>
    <w:rsid w:val="004B5B3C"/>
    <w:rsid w:val="004C0F8E"/>
    <w:rsid w:val="004E2B1C"/>
    <w:rsid w:val="004E4026"/>
    <w:rsid w:val="0050297C"/>
    <w:rsid w:val="005129E1"/>
    <w:rsid w:val="00530928"/>
    <w:rsid w:val="00534FCD"/>
    <w:rsid w:val="00543470"/>
    <w:rsid w:val="00580D7F"/>
    <w:rsid w:val="0058106B"/>
    <w:rsid w:val="005850F9"/>
    <w:rsid w:val="00586041"/>
    <w:rsid w:val="005865D1"/>
    <w:rsid w:val="00591D05"/>
    <w:rsid w:val="005D39F0"/>
    <w:rsid w:val="005E2F4D"/>
    <w:rsid w:val="0060684C"/>
    <w:rsid w:val="006251EA"/>
    <w:rsid w:val="00630050"/>
    <w:rsid w:val="0063044F"/>
    <w:rsid w:val="006345B0"/>
    <w:rsid w:val="00636001"/>
    <w:rsid w:val="0064563A"/>
    <w:rsid w:val="00652E27"/>
    <w:rsid w:val="00663EFB"/>
    <w:rsid w:val="00664AC4"/>
    <w:rsid w:val="00671161"/>
    <w:rsid w:val="0069080F"/>
    <w:rsid w:val="006924D9"/>
    <w:rsid w:val="006A1830"/>
    <w:rsid w:val="006B2C01"/>
    <w:rsid w:val="006D169C"/>
    <w:rsid w:val="006D5DE2"/>
    <w:rsid w:val="00703F64"/>
    <w:rsid w:val="00714BB5"/>
    <w:rsid w:val="00716796"/>
    <w:rsid w:val="007207C5"/>
    <w:rsid w:val="0072098B"/>
    <w:rsid w:val="00734681"/>
    <w:rsid w:val="007824A4"/>
    <w:rsid w:val="00796785"/>
    <w:rsid w:val="007B5243"/>
    <w:rsid w:val="007E34F9"/>
    <w:rsid w:val="007F72F2"/>
    <w:rsid w:val="00802FB6"/>
    <w:rsid w:val="00810292"/>
    <w:rsid w:val="00815590"/>
    <w:rsid w:val="00824F7D"/>
    <w:rsid w:val="00830E53"/>
    <w:rsid w:val="008411AD"/>
    <w:rsid w:val="008553CC"/>
    <w:rsid w:val="00866862"/>
    <w:rsid w:val="00872685"/>
    <w:rsid w:val="00884300"/>
    <w:rsid w:val="00885692"/>
    <w:rsid w:val="008965AB"/>
    <w:rsid w:val="008C0498"/>
    <w:rsid w:val="008D0BDD"/>
    <w:rsid w:val="008E7298"/>
    <w:rsid w:val="008F2440"/>
    <w:rsid w:val="00914425"/>
    <w:rsid w:val="00921DA8"/>
    <w:rsid w:val="00923726"/>
    <w:rsid w:val="009246D1"/>
    <w:rsid w:val="00960C4D"/>
    <w:rsid w:val="009624F7"/>
    <w:rsid w:val="00974E2C"/>
    <w:rsid w:val="009871A8"/>
    <w:rsid w:val="009932EC"/>
    <w:rsid w:val="00994507"/>
    <w:rsid w:val="009B181E"/>
    <w:rsid w:val="009C3D91"/>
    <w:rsid w:val="009E57E8"/>
    <w:rsid w:val="00A01184"/>
    <w:rsid w:val="00A03C1D"/>
    <w:rsid w:val="00A16665"/>
    <w:rsid w:val="00A72825"/>
    <w:rsid w:val="00AA5AA8"/>
    <w:rsid w:val="00AD634A"/>
    <w:rsid w:val="00AE0D28"/>
    <w:rsid w:val="00AE53BB"/>
    <w:rsid w:val="00B14F55"/>
    <w:rsid w:val="00B24DFA"/>
    <w:rsid w:val="00B264E3"/>
    <w:rsid w:val="00B31B65"/>
    <w:rsid w:val="00B44F6E"/>
    <w:rsid w:val="00B466FE"/>
    <w:rsid w:val="00B73C0C"/>
    <w:rsid w:val="00B8106A"/>
    <w:rsid w:val="00BA22AA"/>
    <w:rsid w:val="00BC6171"/>
    <w:rsid w:val="00BD53C7"/>
    <w:rsid w:val="00BE181A"/>
    <w:rsid w:val="00C327E4"/>
    <w:rsid w:val="00C4755C"/>
    <w:rsid w:val="00C50696"/>
    <w:rsid w:val="00C5653B"/>
    <w:rsid w:val="00C65DF6"/>
    <w:rsid w:val="00C67097"/>
    <w:rsid w:val="00C70796"/>
    <w:rsid w:val="00CB78CF"/>
    <w:rsid w:val="00CC5B1E"/>
    <w:rsid w:val="00CD548D"/>
    <w:rsid w:val="00CE09AB"/>
    <w:rsid w:val="00CF3079"/>
    <w:rsid w:val="00CF5CD8"/>
    <w:rsid w:val="00CF6399"/>
    <w:rsid w:val="00CF6796"/>
    <w:rsid w:val="00D05003"/>
    <w:rsid w:val="00D2357F"/>
    <w:rsid w:val="00D36244"/>
    <w:rsid w:val="00D7144B"/>
    <w:rsid w:val="00D71B17"/>
    <w:rsid w:val="00D95827"/>
    <w:rsid w:val="00DA43F3"/>
    <w:rsid w:val="00DD3052"/>
    <w:rsid w:val="00DE0F30"/>
    <w:rsid w:val="00DE1938"/>
    <w:rsid w:val="00DE5BCA"/>
    <w:rsid w:val="00DF2681"/>
    <w:rsid w:val="00E01E73"/>
    <w:rsid w:val="00E13977"/>
    <w:rsid w:val="00E177B8"/>
    <w:rsid w:val="00E24D82"/>
    <w:rsid w:val="00E34607"/>
    <w:rsid w:val="00E372DC"/>
    <w:rsid w:val="00E54EF9"/>
    <w:rsid w:val="00E56F2C"/>
    <w:rsid w:val="00E6313D"/>
    <w:rsid w:val="00E75600"/>
    <w:rsid w:val="00E75AFD"/>
    <w:rsid w:val="00E85DBB"/>
    <w:rsid w:val="00EA4E97"/>
    <w:rsid w:val="00ED10C0"/>
    <w:rsid w:val="00ED2DFB"/>
    <w:rsid w:val="00EF1238"/>
    <w:rsid w:val="00F10455"/>
    <w:rsid w:val="00F11BC5"/>
    <w:rsid w:val="00F436DD"/>
    <w:rsid w:val="00F73A10"/>
    <w:rsid w:val="00F76C95"/>
    <w:rsid w:val="00FA53AA"/>
    <w:rsid w:val="00FD60A7"/>
    <w:rsid w:val="00FE2B76"/>
    <w:rsid w:val="00FE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BC5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rsid w:val="000E3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72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2C9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3572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72C9"/>
    <w:rPr>
      <w:rFonts w:ascii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7E34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E2F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121</Words>
  <Characters>694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user</cp:lastModifiedBy>
  <cp:revision>18</cp:revision>
  <cp:lastPrinted>2013-10-14T09:45:00Z</cp:lastPrinted>
  <dcterms:created xsi:type="dcterms:W3CDTF">2013-07-31T10:18:00Z</dcterms:created>
  <dcterms:modified xsi:type="dcterms:W3CDTF">2013-10-14T09:56:00Z</dcterms:modified>
</cp:coreProperties>
</file>