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5F" w:rsidRPr="003F7DA9" w:rsidRDefault="005F445F" w:rsidP="003F7DA9">
      <w:pPr>
        <w:jc w:val="center"/>
        <w:rPr>
          <w:b/>
          <w:sz w:val="28"/>
          <w:szCs w:val="28"/>
        </w:rPr>
      </w:pPr>
      <w:r w:rsidRPr="003F7DA9">
        <w:rPr>
          <w:b/>
          <w:sz w:val="28"/>
          <w:szCs w:val="28"/>
        </w:rPr>
        <w:t>ΑΠΟΤΕΛΕΣΜΑΤΑ ΕΞΕΤΑΣΕΩΝ ΣΕΠΤΕΜΒΡΙΟΥ</w:t>
      </w:r>
    </w:p>
    <w:p w:rsidR="005F445F" w:rsidRPr="003F7DA9" w:rsidRDefault="005F445F" w:rsidP="003F7DA9">
      <w:pPr>
        <w:jc w:val="center"/>
        <w:rPr>
          <w:b/>
          <w:sz w:val="28"/>
          <w:szCs w:val="28"/>
        </w:rPr>
      </w:pPr>
      <w:r w:rsidRPr="003F7DA9">
        <w:rPr>
          <w:b/>
          <w:sz w:val="28"/>
          <w:szCs w:val="28"/>
        </w:rPr>
        <w:t>ΙΑΤΡΙΚΗ ΜΙΚΡΟΒΙΟΛΟΓΙΑ ΙΙ</w:t>
      </w:r>
    </w:p>
    <w:tbl>
      <w:tblPr>
        <w:tblW w:w="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3280"/>
        <w:gridCol w:w="960"/>
      </w:tblGrid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ΑΘΑΝΑΣΙΑΔΟΥ ΧΡΙΣΤΙΝΑ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ΑΘΑΝΑΣΙΟΥ ΓΕΩΡΓΙΑ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ΑΘΑΝΑΣΙΟΥ ΝΙΚΟΛΑΟΣ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ΑΛΕΞΙΟΥ ΧΡΗΣΤΟΣ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ΑΝΤΩΝΙΟΥ ΑΘΩΣ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ΑΡΚΟΥΔΑ ΑΜΑΛΙΑ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ΑΣΗΜΑΚΟΠΟΥΛΟΥ ΑΝΑΣΤΑΣΙΑ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ΒΑΝΤΣΗΣ ΑΓΓΕΛΟΣ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ΒΑΡΙΚΟΣ ΣΤΥΛΙΑΝΟΣ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ΒΑΡΜΑΖΗ ΑΝΝΑ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ΒΑΣΙΛΕΙΑΔΟΥ ΕΥΘΥΜΙΑ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ΒΛΙΩΡΑ ΑΙΚΑΤΕΡΙΝΗ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ΒΟΤΣΗ ΒΑΣΙΛΙΚΗ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ΓΙΑΛΙΔΗ ΑΓΛΑΪΑ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ΓΚΑΝΑΡΑ ΝΙΚΗ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ΓΚΟΒΙΝΑ ΑΙΚΑΤΕΡΙΝΗ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ΓΚΟΛΤΣΙΟΥ ΕΛΛΗ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ΓΛΥΚΑ ΑΦΡΟΔΙΤΗ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ΓΟΥΡΓΙΩΤΗ ΑΛΕΞΑΝΔΡΑ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ΔΑΡΔΑΚΟΥΛΗ ΒΑΣΙΛΙΚΗ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ΔΕΪΡΜΕΝΤΖΟΓΛΟΥ ΕΛΠΙΣ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ΔΕΛΛΙΟΥ ΔΟΜΝΑ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ΔΗΜΑΝΟΠΟΥΛΟΥ ΧΡΙΣΤΙΝΑ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ΔΗΜΗΤΡΟΠΟΥΛΟΥ ΜΑΡΙΑ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ΔΗΜΟΥΛΑ ΕΛΕΥΘΕΡΙΑ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ΔΙΑΚΟΜΗ ΧΡΥΣΟΥΛΑ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ΕΛΕΥΘΕΡΟΥΔΗ ΠΑΡΑΣΚΕΥΗ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ΕΥΘΥΜΙΑΔΟΥ ΡΕΒΕΚΑ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ΖΑΧΑΡΑΚΗ ΦΑΝΗ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ΖΕΝΕΛΙ ΕΡΓΚΥΣ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ΖΗΣΟΠΟΥΛΟΥ ΣΟΦΙΑ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ΖΟΥΓΡΟΣ ΓΕΩΡΓΙΟΣ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ΚΑΔΔΑ ΘΕΟΔΩΡΑ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ΚΑΛΑΜΑ ΜΑΡΙΑ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ΚΑΝΕΛΛΟΥ ΔΗΜΗΤΡΑ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ΚΑΝΤΖΙΟΥ ΑΡΙΣΤΕΑ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ΚΑΡΑΒΟΛΤΣΗ ΣΟΥΛΤΑΝΑ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ΚΑΡΑΝΤΟΥΡΟΥ ΑΠΟΣΤΟΛΙΑ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ΚΑΡΑΣΙΜΟΥ ΔΗΜΗΤΡΑ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ΚΑΡΚΑΛΕΤΣΟΥ ΣΤΥΛΙΑΝΗ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ΚΑΤΡΟΥΔΗ ΑΘΗΝΑ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ΚΙΤΣΙΟΥ ΛΑΜΠΡΙΝΗ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ΚΛΑΟΥΔΑΤΟΣ ΝΙΚΟΛΑΟΣ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ΚΟΚΟΥΒΑ ΣΟΦΙΑ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ΚΟΝΤΟΓΙΑΝΝΗ ΜΑΡΙΑ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ΚΟΥΚΟΥΖΕΛΗ ΖΩΗ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ΚΟΥΡΕΑ ΚΩΝ/ΝΑ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ΚΟΥΡΤΕΖΗ ΧΡΙΣΤΙΝΑ-ΒΑΣΙΛΙΚΗ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ΚΟΥΦΑΚΗ ΕΥΤΕΡΠΗ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ΚΩΝΣΤΑΝΤΙΝΙΔΟΥ ΚΥΡΙΑΚΗ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ΚΩΣΤΟΠΟΥΛΟΣ ΚΩΝ/ΝΟΣ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ΛΑΠΑΝΑΙΑΙ ΑΙΚΑΤΕΡΙΝΗ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ΛΙΑΠΗ ΕΙΡΗΝΗ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ΛΙΑΠΠΑ ΔΕΣΠΟΙΝΑ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ΛΟΪΖΟΥ ΕΛΕΝΑ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ΛΥΓΟΥΡΑ ΣΤΑΥΡΟΥΛΑ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ΜΑΛΛΙΟΠΟΥΛΟΥ ΠΕΛΑΓΙΑ ΜΑΡΙΑ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ΜΑΡΙΔΑΚΗ ΝΙΚΗ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ΜΑΥΡΟΜΟΥΣΤΑΚΟΥ ΒΑΛΕΝΤΙΝΑ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ΜΑΥΡΟΦΟΡΑΚΗ ΕΥΣΤΑΘΙΑ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ΜΕΛΕΤΗ ΑΝΑΣΤΑΣΙΑ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ΜΕΛΕΤΗ ΖΩΗ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ΜΕΛΙΑΝΟΥ ΕΛΕΥΘΕΡΙΑ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ΜΗΤΡΟΜΑΡΑ ΑΝΔΡΟΝΙΚΗ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ΜΙΚΡΟΥ ΑΝΑΣΤΑΣΙΑ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ΜΟΥΡΑΤΗΣ ΝΙΚΟΛΑΟΣ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ΜΠΑΛΑΤΣΟΥΚΑ ΙΣΜΗΝΗ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ΜΠΑΛΑΧΥΣΑ ΣΕΦΚΙΕΤ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ΜΠΕΛΛΟΣ ΔΗΜΗΤΡΙΟΣ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ΜΠΕΛΤΣΗ ΑΝΔΡΟΜΑΧΗ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ΜΠΙΜΠΗ ΜΑΡΙΑ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ΜΠΙΝΙΩΡΗ ΣΟΦΙΑ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ΜΠΟΥΡΙΤΑ ΑΛΕΞΑΝΔΡΑ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ΜΠΟΥΦ ΑΛΓΚΙΡΤ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ΜΠΟΦΤΣΗ ΕΛΕΝΗ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ΝΕΡΟΥΠΠΟΣ ΜΙΧΑΗΛ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ΝΟΥΣΗ ΑΛΕΞΑΝΔΡΑ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ΝΤΕΝΤΟΥ ΛΕΜΟΝΙΑ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ΝΤΙΝΑ ΙΩΑΝΝΑ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ΝΤΟΓΚΟΣ ΘΩΜΑΣ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ΝΤΟΥΝΤΟ ΓΕΩΡΓΙΑ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ΠΑΓΙΑΣΛΟΓΛΟΥ ΜΑΡΙΑΝΘΗ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4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ΠΑΝΑΓΙΩΤΑΚΟΠΟΥΛΟΥ ΑΘΑΝΑΣΙΑ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ΠΑΝΑΓΙΩΤΟΠΟΥΛΟΥ ΙΩΑΝΝΑ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ΠΑΝΟΥ ΑΝΔΡΙΑΝΝΑ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ΠΑΝΤΑΖΗ ΠΑΣΧΑΛΙΑ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ΠΑΠΑΔΗΜΗΤΡΙΟΥ ΓΛΥΚΕΡΙΑ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ΠΑΠΑΔΟΠΟΥΛΟΣ ΜΑΡΙΟΣ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89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ΠΑΠΑΔΟΠΟΥΛΟΥ ΒΑΣΙΛΙΚΗ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ΠΑΠΑΔΟΠΟΥΛΟΥ ΜΑΡΙΝΑ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ΠΑΠΑΚΥΡΙΤΣΗ ΒΑΣΙΛΙΚΗ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ΠΑΡΑΣΚΕΥΑΪΔΟΥ ΟΛΓΑ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ΠΑΡΑΣΚΕΥΟΠΟΥΛΟΣ ΓΕΩΡΓΙΟΣ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ΠΑΤΣΙΟΔΗΜΟΥ ΤΡΙΑΝΤΑΦΥΛΛΙΑ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ΠΑΥΛΙΔΗΣ ΔΗΜΗΤΡΙΟΣ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ΠΙΖΑΝΙΑ ΜΑΡΓΑΡΙΤΑ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ΠΟΛΥΧΡΟΥ ΑΙΚΑΤΕΡΙΝΗ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ΠΟΤΑΠΟΒΑ ΒΛΑΝΤΑ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99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ΠΟΤΣΗ ΟΛΓΑ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ΡΑΦΑΗΛΙΔΗΣ ΧΡΗΣΤΟΣ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ΡΟΥΠΑΚΑ ΑΣΗΜΙΝΑ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ΣΑΜΑΡΑ ΘΕΟΔΩΡΑ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ΣΑΜΟΥΡΗ ΑΓΑΠΗ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ΣΑΜΠΡΗ ΑΙΚΑΤΕΡΙΝΗ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ΣΕΡΒΕΤΑ ΧΡΙΣΤΙΝΑ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ΣΙΑΡΚΟΣ ΔΗΜΗΤΡΙΟΣ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ΣΜΑΡΝΑΚΗ ΙΦΙΓΕΝΕΙΑ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ΣΟΥΜΑΡΟΒΑ ΤΕΟΝΤΟΡΑ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109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ΣΠΥΡΟΠΟΥΛΟΣ ΓΕΩΡΓΙΟΣ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ΣΤΑΦΥΛΑ ΑΙΚΑΤΕΡΙΝΗ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ΣΤΥΛΙΑΝΟΥ ΜΑΡΙΑ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ΣΧΟΥΛΗ ΕΥΘΥΜΙΑ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ΤΑΡΕΛΛΙ ΓΙΟΥΡΓΚΙΝΑ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ΤΑΣΙΔΗΜΟΣ ΒΑΣΙΛΕΙΟΣ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ΤΑΣΟΥΛΗ ΕΙΡΗΝΗ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ΤΖΑΜΑΡΙΑΣ ΚΩΝ/ΝΟΣ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ΤΖΙΟΥΜΑΚΛΗ ΓΕΩΡΓΙΑ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7.5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ΤΣΑΚΟΥ ΟΛΓΑ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119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ΤΣΕΡΤΟΥ ΑΡΓΥΡΩ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120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ΤΣΙΟΥΜΑΡΗ ΒΑΣΙΛΙΚΗ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121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ΦΙΛΙΠΠΟΥ ΔΗΜΟΣ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122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ΦΙΛΙΠΠΟΥ ΛΑΜΠΡΙΝΗ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123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ΧΑΤΖΑΚΗΣ ΕΛΕΥΘΕΡΙΟΣ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124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ΧΑΤΖΗΚΙΔΟΥ ΣΤΕΦΑΝΙΑ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125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ΧΡΙΣΤΟΦΗ ΧΡΙΣΤΙΝΑ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126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ΧΡΥΣΟΣΤΟΜΟΥ ΧΡΙΣΤΟΦΟΡΟΣ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127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ΨΑΛΛΙΔΑΚΗ ΜΑΡΙΑ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6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128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ΨΑΛΤΗ ΡΑΦΑΕΛΛΑ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2</w:t>
            </w:r>
          </w:p>
        </w:tc>
      </w:tr>
      <w:tr w:rsidR="005F445F" w:rsidRPr="001E32A2" w:rsidTr="003F7DA9">
        <w:trPr>
          <w:trHeight w:val="300"/>
        </w:trPr>
        <w:tc>
          <w:tcPr>
            <w:tcW w:w="52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129</w:t>
            </w:r>
          </w:p>
        </w:tc>
        <w:tc>
          <w:tcPr>
            <w:tcW w:w="328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ΨΑΡΡΗ ΧΡΙΣΤΙΝΑ</w:t>
            </w:r>
          </w:p>
        </w:tc>
        <w:tc>
          <w:tcPr>
            <w:tcW w:w="960" w:type="dxa"/>
            <w:noWrap/>
            <w:vAlign w:val="bottom"/>
          </w:tcPr>
          <w:p w:rsidR="005F445F" w:rsidRPr="003F7DA9" w:rsidRDefault="005F445F" w:rsidP="003F7DA9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3F7DA9">
              <w:rPr>
                <w:color w:val="000000"/>
                <w:lang w:eastAsia="el-GR"/>
              </w:rPr>
              <w:t>3.5</w:t>
            </w:r>
          </w:p>
        </w:tc>
      </w:tr>
    </w:tbl>
    <w:p w:rsidR="005F445F" w:rsidRPr="003F7DA9" w:rsidRDefault="005F445F" w:rsidP="003F7DA9">
      <w:pPr>
        <w:jc w:val="center"/>
        <w:rPr>
          <w:b/>
        </w:rPr>
      </w:pPr>
    </w:p>
    <w:sectPr w:rsidR="005F445F" w:rsidRPr="003F7DA9" w:rsidSect="006427CC">
      <w:pgSz w:w="11906" w:h="16838" w:code="9"/>
      <w:pgMar w:top="719" w:right="1797" w:bottom="899" w:left="1797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DA9"/>
    <w:rsid w:val="00062402"/>
    <w:rsid w:val="001A56F7"/>
    <w:rsid w:val="001E32A2"/>
    <w:rsid w:val="002E3E4C"/>
    <w:rsid w:val="003F7DA9"/>
    <w:rsid w:val="005F445F"/>
    <w:rsid w:val="006427CC"/>
    <w:rsid w:val="00CC78F9"/>
    <w:rsid w:val="00D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502</Words>
  <Characters>2711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ΑΠΟΤΕΛΕΣΜΑΤΑ ΕΞΕΤΑΣΕΩΝ ΣΕΠΤΕΜΒΡΙΟΥ</dc:title>
  <dc:subject/>
  <dc:creator>anthi</dc:creator>
  <cp:keywords/>
  <dc:description/>
  <cp:lastModifiedBy>grie1</cp:lastModifiedBy>
  <cp:revision>2</cp:revision>
  <cp:lastPrinted>2014-09-24T07:08:00Z</cp:lastPrinted>
  <dcterms:created xsi:type="dcterms:W3CDTF">2014-09-24T07:08:00Z</dcterms:created>
  <dcterms:modified xsi:type="dcterms:W3CDTF">2014-09-24T07:08:00Z</dcterms:modified>
</cp:coreProperties>
</file>